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C7" w:rsidRPr="004B57EC" w:rsidRDefault="006D29C7" w:rsidP="002137B8">
      <w:pPr>
        <w:rPr>
          <w:rFonts w:ascii="Baskerville Old Face" w:hAnsi="Baskerville Old Face"/>
          <w:b/>
          <w:sz w:val="24"/>
          <w:szCs w:val="24"/>
          <w:u w:val="single"/>
        </w:rPr>
      </w:pPr>
      <w:r>
        <w:rPr>
          <w:rFonts w:ascii="Baskerville Old Face" w:hAnsi="Baskerville Old Face"/>
          <w:b/>
          <w:sz w:val="24"/>
          <w:szCs w:val="24"/>
          <w:u w:val="single"/>
        </w:rPr>
        <w:t>NIKON PCM 2000 Confocal Microscope</w:t>
      </w:r>
    </w:p>
    <w:p w:rsidR="006D29C7" w:rsidRDefault="006D29C7" w:rsidP="002137B8">
      <w:r>
        <w:t>This system has been reengineered by Don Elsmore (ph: 443 745 2087).  It has 2 objective lenses (40x oil &amp; 60x oil) and has 5 acousto-optical tunable filters (AOTF), although it has the capacity for another 3.  These filters allow for precise control of fluorescence excitation wavelengths from the system’s 3 lasers:</w:t>
      </w:r>
    </w:p>
    <w:p w:rsidR="006D29C7" w:rsidRDefault="006D29C7" w:rsidP="002137B8">
      <w:pPr>
        <w:pStyle w:val="ListParagraph"/>
        <w:numPr>
          <w:ilvl w:val="0"/>
          <w:numId w:val="1"/>
        </w:numPr>
      </w:pPr>
      <w:r>
        <w:t>Argon gas laser which can generate</w:t>
      </w:r>
    </w:p>
    <w:p w:rsidR="006D29C7" w:rsidRDefault="006D29C7" w:rsidP="002137B8">
      <w:pPr>
        <w:pStyle w:val="ListParagraph"/>
        <w:numPr>
          <w:ilvl w:val="1"/>
          <w:numId w:val="1"/>
        </w:numPr>
      </w:pPr>
      <w:r>
        <w:t>457/8nm</w:t>
      </w:r>
      <w:r>
        <w:tab/>
      </w:r>
      <w:r>
        <w:tab/>
      </w:r>
      <w:r>
        <w:tab/>
      </w:r>
      <w:r>
        <w:tab/>
        <w:t>Excites CFP</w:t>
      </w:r>
    </w:p>
    <w:p w:rsidR="006D29C7" w:rsidRDefault="006D29C7" w:rsidP="002137B8">
      <w:pPr>
        <w:pStyle w:val="ListParagraph"/>
        <w:numPr>
          <w:ilvl w:val="1"/>
          <w:numId w:val="1"/>
        </w:numPr>
      </w:pPr>
      <w:r>
        <w:t>488nm</w:t>
      </w:r>
      <w:r>
        <w:tab/>
      </w:r>
      <w:r>
        <w:tab/>
      </w:r>
      <w:r>
        <w:tab/>
      </w:r>
      <w:r>
        <w:tab/>
      </w:r>
      <w:r>
        <w:tab/>
        <w:t>Excites GFP / FITC</w:t>
      </w:r>
    </w:p>
    <w:p w:rsidR="006D29C7" w:rsidRDefault="006D29C7" w:rsidP="002137B8">
      <w:pPr>
        <w:pStyle w:val="ListParagraph"/>
        <w:numPr>
          <w:ilvl w:val="1"/>
          <w:numId w:val="1"/>
        </w:numPr>
      </w:pPr>
      <w:r>
        <w:t>514nm</w:t>
      </w:r>
      <w:r>
        <w:tab/>
      </w:r>
      <w:r>
        <w:tab/>
      </w:r>
      <w:r>
        <w:tab/>
      </w:r>
      <w:r>
        <w:tab/>
      </w:r>
      <w:r>
        <w:tab/>
        <w:t>Excites YFP</w:t>
      </w:r>
    </w:p>
    <w:p w:rsidR="006D29C7" w:rsidRDefault="006D29C7" w:rsidP="002137B8">
      <w:pPr>
        <w:pStyle w:val="ListParagraph"/>
        <w:numPr>
          <w:ilvl w:val="0"/>
          <w:numId w:val="1"/>
        </w:numPr>
      </w:pPr>
      <w:r>
        <w:t>Solid state x 2</w:t>
      </w:r>
    </w:p>
    <w:p w:rsidR="006D29C7" w:rsidRDefault="006D29C7" w:rsidP="002137B8">
      <w:pPr>
        <w:pStyle w:val="ListParagraph"/>
        <w:numPr>
          <w:ilvl w:val="1"/>
          <w:numId w:val="1"/>
        </w:numPr>
      </w:pPr>
      <w:r>
        <w:t>405nm</w:t>
      </w:r>
      <w:r>
        <w:tab/>
      </w:r>
      <w:r>
        <w:tab/>
      </w:r>
      <w:r>
        <w:tab/>
      </w:r>
      <w:r>
        <w:tab/>
      </w:r>
      <w:r>
        <w:tab/>
        <w:t>Excites DAPI / Hoechst</w:t>
      </w:r>
    </w:p>
    <w:p w:rsidR="006D29C7" w:rsidRDefault="006D29C7" w:rsidP="002137B8">
      <w:pPr>
        <w:pStyle w:val="ListParagraph"/>
        <w:numPr>
          <w:ilvl w:val="1"/>
          <w:numId w:val="1"/>
        </w:numPr>
      </w:pPr>
      <w:r>
        <w:t>552nm</w:t>
      </w:r>
      <w:r>
        <w:tab/>
      </w:r>
      <w:r>
        <w:tab/>
      </w:r>
      <w:r>
        <w:tab/>
      </w:r>
      <w:r>
        <w:tab/>
      </w:r>
      <w:r>
        <w:tab/>
        <w:t>Excites RFP</w:t>
      </w:r>
    </w:p>
    <w:p w:rsidR="006D29C7" w:rsidRDefault="006D29C7" w:rsidP="002137B8"/>
    <w:p w:rsidR="006D29C7" w:rsidRDefault="006D29C7" w:rsidP="002137B8">
      <w:r>
        <w:t>Paperwork</w:t>
      </w:r>
    </w:p>
    <w:p w:rsidR="006D29C7" w:rsidRDefault="006D29C7" w:rsidP="002137B8">
      <w:pPr>
        <w:pStyle w:val="ListParagraph"/>
        <w:numPr>
          <w:ilvl w:val="0"/>
          <w:numId w:val="1"/>
        </w:numPr>
      </w:pPr>
      <w:r>
        <w:t>Book in advance to be sure of scope use</w:t>
      </w:r>
    </w:p>
    <w:p w:rsidR="006D29C7" w:rsidRDefault="006D29C7" w:rsidP="002137B8">
      <w:pPr>
        <w:pStyle w:val="ListParagraph"/>
        <w:numPr>
          <w:ilvl w:val="0"/>
          <w:numId w:val="1"/>
        </w:numPr>
      </w:pPr>
      <w:r>
        <w:t>Log in on folder &amp; record time in</w:t>
      </w:r>
    </w:p>
    <w:p w:rsidR="006D29C7" w:rsidRDefault="006D29C7" w:rsidP="002137B8"/>
    <w:p w:rsidR="006D29C7" w:rsidRDefault="006D29C7" w:rsidP="002137B8">
      <w:r>
        <w:t>Hardware start up</w:t>
      </w:r>
    </w:p>
    <w:p w:rsidR="006D29C7" w:rsidRDefault="006D29C7" w:rsidP="002137B8">
      <w:pPr>
        <w:pStyle w:val="ListParagraph"/>
        <w:numPr>
          <w:ilvl w:val="0"/>
          <w:numId w:val="1"/>
        </w:numPr>
      </w:pPr>
      <w:r>
        <w:t>Ensure objective lenses are lowered with large dial on left of scope</w:t>
      </w:r>
    </w:p>
    <w:p w:rsidR="006D29C7" w:rsidRDefault="006D29C7" w:rsidP="002137B8">
      <w:pPr>
        <w:pStyle w:val="ListParagraph"/>
        <w:numPr>
          <w:ilvl w:val="0"/>
          <w:numId w:val="1"/>
        </w:numPr>
      </w:pPr>
      <w:r>
        <w:t xml:space="preserve">Turn on </w:t>
      </w:r>
      <w:r w:rsidRPr="009F6BE4">
        <w:rPr>
          <w:b/>
        </w:rPr>
        <w:t>1</w:t>
      </w:r>
      <w:r>
        <w:t xml:space="preserve"> (power to Argon laser – on shelf), then </w:t>
      </w:r>
      <w:r w:rsidRPr="009F6BE4">
        <w:rPr>
          <w:b/>
        </w:rPr>
        <w:t>2</w:t>
      </w:r>
      <w:r>
        <w:t xml:space="preserve"> (key on same box), then </w:t>
      </w:r>
      <w:r w:rsidRPr="009F6BE4">
        <w:rPr>
          <w:b/>
        </w:rPr>
        <w:t>3</w:t>
      </w:r>
      <w:r>
        <w:t xml:space="preserve"> (key on laser power level controller – box with dial on right of scope), then </w:t>
      </w:r>
      <w:r w:rsidRPr="009F6BE4">
        <w:rPr>
          <w:b/>
        </w:rPr>
        <w:t>4</w:t>
      </w:r>
      <w:r>
        <w:t xml:space="preserve"> (power switch on 552 laser box), then </w:t>
      </w:r>
      <w:r w:rsidRPr="009F6BE4">
        <w:rPr>
          <w:b/>
        </w:rPr>
        <w:t>5</w:t>
      </w:r>
      <w:r>
        <w:t xml:space="preserve"> (key on same box), then </w:t>
      </w:r>
      <w:r w:rsidRPr="009F6BE4">
        <w:rPr>
          <w:b/>
        </w:rPr>
        <w:t>6</w:t>
      </w:r>
      <w:r>
        <w:t xml:space="preserve"> (power for 405 laser - black switch on its own), then </w:t>
      </w:r>
      <w:r w:rsidRPr="009F6BE4">
        <w:rPr>
          <w:b/>
        </w:rPr>
        <w:t>7</w:t>
      </w:r>
      <w:r>
        <w:t xml:space="preserve"> (key on 405 laser), then </w:t>
      </w:r>
      <w:r w:rsidRPr="009F6BE4">
        <w:rPr>
          <w:b/>
        </w:rPr>
        <w:t>8</w:t>
      </w:r>
      <w:r>
        <w:t xml:space="preserve"> (power for AOTF - switch on side of large black box), then </w:t>
      </w:r>
      <w:r w:rsidRPr="009F6BE4">
        <w:rPr>
          <w:b/>
        </w:rPr>
        <w:t>9</w:t>
      </w:r>
      <w:r>
        <w:t xml:space="preserve"> (power to halogen lamp - box below No. 3), then </w:t>
      </w:r>
      <w:r w:rsidRPr="009F6BE4">
        <w:rPr>
          <w:b/>
        </w:rPr>
        <w:t>10</w:t>
      </w:r>
      <w:r>
        <w:t xml:space="preserve"> (remote focus control – box on left of scope), then </w:t>
      </w:r>
      <w:r w:rsidRPr="009F6BE4">
        <w:rPr>
          <w:b/>
        </w:rPr>
        <w:t>11</w:t>
      </w:r>
      <w:r>
        <w:t xml:space="preserve"> (power to photomultiplier tube (PMT) – at base of the back of black box behind computer tower), then </w:t>
      </w:r>
      <w:r w:rsidRPr="009F6BE4">
        <w:rPr>
          <w:b/>
        </w:rPr>
        <w:t>12</w:t>
      </w:r>
      <w:r>
        <w:t xml:space="preserve"> (power to computer – button at front of tower)</w:t>
      </w:r>
    </w:p>
    <w:p w:rsidR="006D29C7" w:rsidRDefault="006D29C7" w:rsidP="002137B8">
      <w:pPr>
        <w:pStyle w:val="ListParagraph"/>
        <w:numPr>
          <w:ilvl w:val="0"/>
          <w:numId w:val="1"/>
        </w:numPr>
      </w:pPr>
      <w:r>
        <w:t>Check to see that the microscope air-table if floating</w:t>
      </w:r>
    </w:p>
    <w:p w:rsidR="006D29C7" w:rsidRDefault="006D29C7" w:rsidP="002137B8">
      <w:pPr>
        <w:pStyle w:val="ListParagraph"/>
        <w:numPr>
          <w:ilvl w:val="0"/>
          <w:numId w:val="1"/>
        </w:numPr>
      </w:pPr>
      <w:r>
        <w:t>Note: Argon laser will need about 15mins to warm up</w:t>
      </w:r>
    </w:p>
    <w:p w:rsidR="006D29C7" w:rsidRDefault="006D29C7" w:rsidP="002137B8"/>
    <w:p w:rsidR="006D29C7" w:rsidRDefault="006D29C7" w:rsidP="002137B8">
      <w:r>
        <w:t>Software start up</w:t>
      </w:r>
    </w:p>
    <w:p w:rsidR="006D29C7" w:rsidRDefault="006D29C7" w:rsidP="002137B8">
      <w:pPr>
        <w:pStyle w:val="ListParagraph"/>
        <w:numPr>
          <w:ilvl w:val="0"/>
          <w:numId w:val="1"/>
        </w:numPr>
      </w:pPr>
      <w:r>
        <w:t xml:space="preserve">Double click on </w:t>
      </w:r>
      <w:r w:rsidRPr="009F6BE4">
        <w:rPr>
          <w:b/>
        </w:rPr>
        <w:t>Chameleon AOTF</w:t>
      </w:r>
      <w:r>
        <w:t xml:space="preserve"> (laser control)</w:t>
      </w:r>
    </w:p>
    <w:p w:rsidR="006D29C7" w:rsidRDefault="006D29C7" w:rsidP="002137B8">
      <w:pPr>
        <w:pStyle w:val="ListParagraph"/>
        <w:numPr>
          <w:ilvl w:val="1"/>
          <w:numId w:val="1"/>
        </w:numPr>
      </w:pPr>
      <w:r>
        <w:t>2 boxes appear</w:t>
      </w:r>
    </w:p>
    <w:p w:rsidR="006D29C7" w:rsidRDefault="006D29C7" w:rsidP="002137B8">
      <w:pPr>
        <w:pStyle w:val="ListParagraph"/>
        <w:numPr>
          <w:ilvl w:val="2"/>
          <w:numId w:val="1"/>
        </w:numPr>
      </w:pPr>
      <w:r w:rsidRPr="009F6BE4">
        <w:rPr>
          <w:b/>
        </w:rPr>
        <w:t>MDS Control</w:t>
      </w:r>
      <w:r>
        <w:t xml:space="preserve"> software box</w:t>
      </w:r>
    </w:p>
    <w:p w:rsidR="006D29C7" w:rsidRDefault="006D29C7" w:rsidP="002137B8">
      <w:pPr>
        <w:pStyle w:val="ListParagraph"/>
        <w:numPr>
          <w:ilvl w:val="3"/>
          <w:numId w:val="1"/>
        </w:numPr>
      </w:pPr>
      <w:r>
        <w:t>Ensure both internal (IM mode) &amp; 10V (V mode) are checked</w:t>
      </w:r>
    </w:p>
    <w:p w:rsidR="006D29C7" w:rsidRDefault="006D29C7" w:rsidP="002137B8">
      <w:pPr>
        <w:pStyle w:val="ListParagraph"/>
        <w:numPr>
          <w:ilvl w:val="2"/>
          <w:numId w:val="1"/>
        </w:numPr>
      </w:pPr>
      <w:r>
        <w:rPr>
          <w:b/>
        </w:rPr>
        <w:t>Laser AOTF C</w:t>
      </w:r>
      <w:r w:rsidRPr="009F6BE4">
        <w:rPr>
          <w:b/>
        </w:rPr>
        <w:t>ontrol</w:t>
      </w:r>
      <w:r>
        <w:t xml:space="preserve"> box</w:t>
      </w:r>
    </w:p>
    <w:p w:rsidR="006D29C7" w:rsidRDefault="006D29C7" w:rsidP="002137B8">
      <w:pPr>
        <w:pStyle w:val="ListParagraph"/>
        <w:numPr>
          <w:ilvl w:val="3"/>
          <w:numId w:val="1"/>
        </w:numPr>
      </w:pPr>
      <w:r>
        <w:t>Click all light bulbs, which will turn all the lasers on</w:t>
      </w:r>
    </w:p>
    <w:p w:rsidR="006D29C7" w:rsidRDefault="006D29C7" w:rsidP="002137B8">
      <w:pPr>
        <w:pStyle w:val="ListParagraph"/>
        <w:numPr>
          <w:ilvl w:val="4"/>
          <w:numId w:val="1"/>
        </w:numPr>
      </w:pPr>
      <w:r>
        <w:t>Then click them all off – this will reset the system</w:t>
      </w:r>
    </w:p>
    <w:p w:rsidR="006D29C7" w:rsidRDefault="006D29C7" w:rsidP="002137B8">
      <w:pPr>
        <w:pStyle w:val="ListParagraph"/>
        <w:numPr>
          <w:ilvl w:val="0"/>
          <w:numId w:val="1"/>
        </w:numPr>
      </w:pPr>
      <w:r>
        <w:t xml:space="preserve">Double click on </w:t>
      </w:r>
      <w:r w:rsidRPr="009F6BE4">
        <w:rPr>
          <w:b/>
        </w:rPr>
        <w:t>Simple PCI</w:t>
      </w:r>
      <w:r>
        <w:t xml:space="preserve"> (imaging control)</w:t>
      </w:r>
    </w:p>
    <w:p w:rsidR="006D29C7" w:rsidRDefault="006D29C7" w:rsidP="002137B8">
      <w:pPr>
        <w:pStyle w:val="ListParagraph"/>
        <w:numPr>
          <w:ilvl w:val="1"/>
          <w:numId w:val="1"/>
        </w:numPr>
      </w:pPr>
      <w:r>
        <w:t xml:space="preserve">Click camera icon and the </w:t>
      </w:r>
      <w:r w:rsidRPr="009F6BE4">
        <w:rPr>
          <w:b/>
        </w:rPr>
        <w:t>Capture</w:t>
      </w:r>
      <w:r>
        <w:t xml:space="preserve"> window appears</w:t>
      </w:r>
    </w:p>
    <w:p w:rsidR="006D29C7" w:rsidRDefault="006D29C7" w:rsidP="002137B8">
      <w:pPr>
        <w:pStyle w:val="ListParagraph"/>
        <w:numPr>
          <w:ilvl w:val="2"/>
          <w:numId w:val="1"/>
        </w:numPr>
      </w:pPr>
      <w:r>
        <w:t xml:space="preserve">Ensure </w:t>
      </w:r>
      <w:r w:rsidRPr="009F6BE4">
        <w:rPr>
          <w:b/>
        </w:rPr>
        <w:t>Park Off Sample</w:t>
      </w:r>
      <w:r>
        <w:t xml:space="preserve"> box is always checked</w:t>
      </w:r>
    </w:p>
    <w:p w:rsidR="006D29C7" w:rsidRDefault="006D29C7" w:rsidP="002137B8">
      <w:pPr>
        <w:pStyle w:val="ListParagraph"/>
        <w:numPr>
          <w:ilvl w:val="1"/>
          <w:numId w:val="1"/>
        </w:numPr>
      </w:pPr>
      <w:r>
        <w:t>There are 2 ports at the front of the PC tower for flash drives</w:t>
      </w:r>
    </w:p>
    <w:p w:rsidR="006D29C7" w:rsidRDefault="006D29C7" w:rsidP="002137B8"/>
    <w:p w:rsidR="006D29C7" w:rsidRDefault="006D29C7" w:rsidP="002137B8">
      <w:r>
        <w:t>Operation</w:t>
      </w:r>
    </w:p>
    <w:p w:rsidR="006D29C7" w:rsidRDefault="006D29C7" w:rsidP="002137B8">
      <w:pPr>
        <w:pStyle w:val="ListParagraph"/>
        <w:numPr>
          <w:ilvl w:val="0"/>
          <w:numId w:val="1"/>
        </w:numPr>
      </w:pPr>
      <w:r>
        <w:t xml:space="preserve">Adjust wheel on right side of scope to </w:t>
      </w:r>
      <w:r w:rsidRPr="003722A1">
        <w:rPr>
          <w:b/>
        </w:rPr>
        <w:t>A</w:t>
      </w:r>
      <w:r>
        <w:t xml:space="preserve"> when viewing bright field</w:t>
      </w:r>
    </w:p>
    <w:p w:rsidR="006D29C7" w:rsidRDefault="006D29C7" w:rsidP="002137B8">
      <w:pPr>
        <w:pStyle w:val="ListParagraph"/>
        <w:numPr>
          <w:ilvl w:val="1"/>
          <w:numId w:val="1"/>
        </w:numPr>
      </w:pPr>
      <w:r>
        <w:t xml:space="preserve">Turn to </w:t>
      </w:r>
      <w:r w:rsidRPr="003722A1">
        <w:rPr>
          <w:b/>
        </w:rPr>
        <w:t>C</w:t>
      </w:r>
      <w:r>
        <w:t xml:space="preserve"> when using laser</w:t>
      </w:r>
    </w:p>
    <w:p w:rsidR="006D29C7" w:rsidRDefault="006D29C7" w:rsidP="002137B8">
      <w:pPr>
        <w:pStyle w:val="ListParagraph"/>
        <w:numPr>
          <w:ilvl w:val="0"/>
          <w:numId w:val="1"/>
        </w:numPr>
      </w:pPr>
      <w:r>
        <w:t>Add small drop of oil to chosen lens (DO NOT TOUCH LENS WITH GLASS APPLICATOR)</w:t>
      </w:r>
    </w:p>
    <w:p w:rsidR="006D29C7" w:rsidRDefault="006D29C7" w:rsidP="002137B8">
      <w:pPr>
        <w:pStyle w:val="ListParagraph"/>
        <w:numPr>
          <w:ilvl w:val="0"/>
          <w:numId w:val="1"/>
        </w:numPr>
      </w:pPr>
      <w:r>
        <w:t>Raise objective lens with large focus wheel on left of scope until oil contacts slide</w:t>
      </w:r>
    </w:p>
    <w:p w:rsidR="006D29C7" w:rsidRDefault="006D29C7" w:rsidP="002137B8">
      <w:pPr>
        <w:pStyle w:val="ListParagraph"/>
        <w:numPr>
          <w:ilvl w:val="1"/>
          <w:numId w:val="1"/>
        </w:numPr>
      </w:pPr>
      <w:r>
        <w:t xml:space="preserve">DO NOT USE SMALL WHEEL, as it is motorized and controlled by dial marked </w:t>
      </w:r>
      <w:r w:rsidRPr="009F6BE4">
        <w:rPr>
          <w:b/>
        </w:rPr>
        <w:t>10</w:t>
      </w:r>
    </w:p>
    <w:p w:rsidR="006D29C7" w:rsidRDefault="006D29C7" w:rsidP="002137B8">
      <w:pPr>
        <w:pStyle w:val="ListParagraph"/>
        <w:numPr>
          <w:ilvl w:val="0"/>
          <w:numId w:val="1"/>
        </w:numPr>
      </w:pPr>
      <w:r>
        <w:t xml:space="preserve">Use remote focus control wheel (box </w:t>
      </w:r>
      <w:r w:rsidRPr="009F6BE4">
        <w:rPr>
          <w:b/>
        </w:rPr>
        <w:t>10</w:t>
      </w:r>
      <w:r>
        <w:t>)to bring slide into focus</w:t>
      </w:r>
    </w:p>
    <w:p w:rsidR="006D29C7" w:rsidRDefault="006D29C7" w:rsidP="002137B8">
      <w:pPr>
        <w:pStyle w:val="ListParagraph"/>
        <w:numPr>
          <w:ilvl w:val="1"/>
          <w:numId w:val="1"/>
        </w:numPr>
      </w:pPr>
      <w:r>
        <w:t>Box has switch on right side that gives 3 settings; top to bottom</w:t>
      </w:r>
    </w:p>
    <w:p w:rsidR="006D29C7" w:rsidRDefault="006D29C7" w:rsidP="002137B8">
      <w:pPr>
        <w:pStyle w:val="ListParagraph"/>
        <w:numPr>
          <w:ilvl w:val="2"/>
          <w:numId w:val="1"/>
        </w:numPr>
      </w:pPr>
      <w:r>
        <w:t>Fine; medium; coarse</w:t>
      </w:r>
    </w:p>
    <w:p w:rsidR="006D29C7" w:rsidRDefault="006D29C7" w:rsidP="002137B8">
      <w:pPr>
        <w:pStyle w:val="ListParagraph"/>
        <w:numPr>
          <w:ilvl w:val="1"/>
          <w:numId w:val="1"/>
        </w:numPr>
      </w:pPr>
      <w:r>
        <w:t xml:space="preserve">The intensity of the halogen light can be adjusted by the knob on power source and can only be shut off by turning the power off (switch </w:t>
      </w:r>
      <w:r w:rsidRPr="009F6BE4">
        <w:rPr>
          <w:b/>
        </w:rPr>
        <w:t>9</w:t>
      </w:r>
      <w:r>
        <w:t>)</w:t>
      </w:r>
    </w:p>
    <w:p w:rsidR="006D29C7" w:rsidRDefault="006D29C7" w:rsidP="002137B8">
      <w:pPr>
        <w:pStyle w:val="ListParagraph"/>
        <w:numPr>
          <w:ilvl w:val="0"/>
          <w:numId w:val="1"/>
        </w:numPr>
      </w:pPr>
      <w:r>
        <w:t>Focus with bright field may be difficult and so may need to be done with laser illumination</w:t>
      </w:r>
    </w:p>
    <w:p w:rsidR="006D29C7" w:rsidRDefault="006D29C7" w:rsidP="002137B8">
      <w:pPr>
        <w:pStyle w:val="ListParagraph"/>
        <w:numPr>
          <w:ilvl w:val="1"/>
          <w:numId w:val="1"/>
        </w:numPr>
      </w:pPr>
      <w:r>
        <w:t>Wheel with lever at front of scope brings a target into view through eyepieces</w:t>
      </w:r>
    </w:p>
    <w:p w:rsidR="006D29C7" w:rsidRDefault="006D29C7" w:rsidP="002137B8">
      <w:pPr>
        <w:pStyle w:val="ListParagraph"/>
        <w:numPr>
          <w:ilvl w:val="0"/>
          <w:numId w:val="1"/>
        </w:numPr>
      </w:pPr>
      <w:r>
        <w:t>Set required light path on Scanner Module (black box with blue levers on left side of scope)</w:t>
      </w:r>
    </w:p>
    <w:p w:rsidR="006D29C7" w:rsidRDefault="006D29C7" w:rsidP="002137B8">
      <w:pPr>
        <w:pStyle w:val="ListParagraph"/>
        <w:numPr>
          <w:ilvl w:val="1"/>
          <w:numId w:val="1"/>
        </w:numPr>
      </w:pPr>
      <w:r>
        <w:t>See light pathways on diagram below</w:t>
      </w:r>
    </w:p>
    <w:p w:rsidR="006D29C7" w:rsidRDefault="006D29C7" w:rsidP="002137B8">
      <w:pPr>
        <w:pStyle w:val="ListParagraph"/>
        <w:numPr>
          <w:ilvl w:val="1"/>
          <w:numId w:val="1"/>
        </w:numPr>
      </w:pPr>
      <w:r>
        <w:rPr>
          <w:b/>
        </w:rPr>
        <w:t>Excitation F</w:t>
      </w:r>
      <w:r w:rsidRPr="00125480">
        <w:rPr>
          <w:b/>
        </w:rPr>
        <w:t>ilter</w:t>
      </w:r>
      <w:r>
        <w:t xml:space="preserve"> doesn’t contain a filter – should always remain pushed in</w:t>
      </w:r>
    </w:p>
    <w:p w:rsidR="006D29C7" w:rsidRDefault="006D29C7" w:rsidP="002137B8">
      <w:pPr>
        <w:pStyle w:val="ListParagraph"/>
        <w:numPr>
          <w:ilvl w:val="1"/>
          <w:numId w:val="1"/>
        </w:numPr>
      </w:pPr>
      <w:r>
        <w:rPr>
          <w:b/>
        </w:rPr>
        <w:t>ND F</w:t>
      </w:r>
      <w:r w:rsidRPr="00125480">
        <w:rPr>
          <w:b/>
        </w:rPr>
        <w:t>ilters</w:t>
      </w:r>
      <w:r>
        <w:t xml:space="preserve"> – sealed up to prevent dust getting in</w:t>
      </w:r>
    </w:p>
    <w:p w:rsidR="006D29C7" w:rsidRDefault="006D29C7" w:rsidP="002137B8">
      <w:pPr>
        <w:pStyle w:val="ListParagraph"/>
        <w:numPr>
          <w:ilvl w:val="1"/>
          <w:numId w:val="1"/>
        </w:numPr>
      </w:pPr>
      <w:r>
        <w:t>Position 1 is when levers are pushed all the way; position 2 is the next up etc.</w:t>
      </w:r>
    </w:p>
    <w:p w:rsidR="006D29C7" w:rsidRDefault="006D29C7" w:rsidP="002137B8">
      <w:pPr>
        <w:pStyle w:val="ListParagraph"/>
        <w:numPr>
          <w:ilvl w:val="1"/>
          <w:numId w:val="1"/>
        </w:numPr>
      </w:pPr>
      <w:r w:rsidRPr="00125480">
        <w:rPr>
          <w:b/>
        </w:rPr>
        <w:t>Pinhole</w:t>
      </w:r>
      <w:r>
        <w:t xml:space="preserve"> – adjusts the amount of laser light entering the system</w:t>
      </w:r>
    </w:p>
    <w:p w:rsidR="006D29C7" w:rsidRDefault="006D29C7" w:rsidP="002137B8">
      <w:pPr>
        <w:pStyle w:val="ListParagraph"/>
        <w:numPr>
          <w:ilvl w:val="2"/>
          <w:numId w:val="1"/>
        </w:numPr>
      </w:pPr>
      <w:r>
        <w:t>Position 1 = 22</w:t>
      </w:r>
      <w:r>
        <w:rPr>
          <w:rFonts w:cs="Calibri"/>
        </w:rPr>
        <w:t>µ</w:t>
      </w:r>
      <w:r>
        <w:t>m diameter</w:t>
      </w:r>
    </w:p>
    <w:p w:rsidR="006D29C7" w:rsidRDefault="006D29C7" w:rsidP="002137B8">
      <w:pPr>
        <w:pStyle w:val="ListParagraph"/>
        <w:numPr>
          <w:ilvl w:val="2"/>
          <w:numId w:val="1"/>
        </w:numPr>
      </w:pPr>
      <w:r>
        <w:t>Position 2 = open pinhole with a 25% neutral density (ND) filter (all wavelengths equally dimmed); inserted to prevent PMT damage during change of pinhole</w:t>
      </w:r>
    </w:p>
    <w:p w:rsidR="006D29C7" w:rsidRDefault="006D29C7" w:rsidP="002137B8">
      <w:pPr>
        <w:pStyle w:val="ListParagraph"/>
        <w:numPr>
          <w:ilvl w:val="2"/>
          <w:numId w:val="1"/>
        </w:numPr>
      </w:pPr>
      <w:r>
        <w:t>Position 3 = 52</w:t>
      </w:r>
      <w:r>
        <w:rPr>
          <w:rFonts w:cs="Calibri"/>
        </w:rPr>
        <w:t>µ</w:t>
      </w:r>
      <w:r>
        <w:t>m diameter</w:t>
      </w:r>
    </w:p>
    <w:p w:rsidR="006D29C7" w:rsidRDefault="006D29C7" w:rsidP="002137B8">
      <w:pPr>
        <w:pStyle w:val="ListParagraph"/>
        <w:numPr>
          <w:ilvl w:val="1"/>
          <w:numId w:val="1"/>
        </w:numPr>
      </w:pPr>
      <w:r>
        <w:t>Dichroic mirrors</w:t>
      </w:r>
    </w:p>
    <w:p w:rsidR="006D29C7" w:rsidRDefault="006D29C7" w:rsidP="002137B8">
      <w:pPr>
        <w:pStyle w:val="ListParagraph"/>
        <w:numPr>
          <w:ilvl w:val="2"/>
          <w:numId w:val="1"/>
        </w:numPr>
      </w:pPr>
      <w:r>
        <w:t>These split light into two separate beams with differing wavelengths; usually meaning that below a set value light will be reflected at 90</w:t>
      </w:r>
      <w:r>
        <w:rPr>
          <w:vertAlign w:val="superscript"/>
        </w:rPr>
        <w:t>O</w:t>
      </w:r>
      <w:r>
        <w:t xml:space="preserve"> and above that value light will pass through (transmitted)</w:t>
      </w:r>
    </w:p>
    <w:p w:rsidR="006D29C7" w:rsidRDefault="006D29C7" w:rsidP="002137B8">
      <w:pPr>
        <w:pStyle w:val="ListParagraph"/>
        <w:numPr>
          <w:ilvl w:val="2"/>
          <w:numId w:val="1"/>
        </w:numPr>
      </w:pPr>
      <w:r>
        <w:t>Excitation (</w:t>
      </w:r>
      <w:r w:rsidRPr="00125480">
        <w:rPr>
          <w:b/>
        </w:rPr>
        <w:t>Dex</w:t>
      </w:r>
      <w:r>
        <w:t xml:space="preserve"> – dichroic excitation)</w:t>
      </w:r>
    </w:p>
    <w:p w:rsidR="006D29C7" w:rsidRDefault="006D29C7" w:rsidP="002137B8">
      <w:pPr>
        <w:pStyle w:val="ListParagraph"/>
        <w:numPr>
          <w:ilvl w:val="3"/>
          <w:numId w:val="1"/>
        </w:numPr>
      </w:pPr>
      <w:r>
        <w:t xml:space="preserve">Reflects light from lasers that has passed through excitation filter and ND filter (none) on to sample, but allows emitted light to pass through </w:t>
      </w:r>
    </w:p>
    <w:p w:rsidR="006D29C7" w:rsidRDefault="006D29C7" w:rsidP="002137B8">
      <w:pPr>
        <w:pStyle w:val="ListParagraph"/>
        <w:numPr>
          <w:ilvl w:val="3"/>
          <w:numId w:val="1"/>
        </w:numPr>
      </w:pPr>
      <w:r>
        <w:t>3 settings</w:t>
      </w:r>
    </w:p>
    <w:p w:rsidR="006D29C7" w:rsidRDefault="006D29C7" w:rsidP="002137B8">
      <w:pPr>
        <w:pStyle w:val="ListParagraph"/>
        <w:numPr>
          <w:ilvl w:val="4"/>
          <w:numId w:val="1"/>
        </w:numPr>
      </w:pPr>
      <w:r w:rsidRPr="00125480">
        <w:rPr>
          <w:b/>
        </w:rPr>
        <w:t>RGB</w:t>
      </w:r>
      <w:r>
        <w:t xml:space="preserve"> – reflects 405, 488, 552 &amp; 633/5 (don’t have) on to sample</w:t>
      </w:r>
    </w:p>
    <w:p w:rsidR="006D29C7" w:rsidRDefault="006D29C7" w:rsidP="002137B8">
      <w:pPr>
        <w:pStyle w:val="ListParagraph"/>
        <w:numPr>
          <w:ilvl w:val="5"/>
          <w:numId w:val="1"/>
        </w:numPr>
      </w:pPr>
      <w:r>
        <w:t>Allows transmitted light to pass through in peaks</w:t>
      </w:r>
    </w:p>
    <w:p w:rsidR="006D29C7" w:rsidRDefault="006D29C7" w:rsidP="002137B8">
      <w:pPr>
        <w:pStyle w:val="ListParagraph"/>
        <w:numPr>
          <w:ilvl w:val="4"/>
          <w:numId w:val="1"/>
        </w:numPr>
      </w:pPr>
      <w:r w:rsidRPr="00125480">
        <w:rPr>
          <w:b/>
        </w:rPr>
        <w:t>505</w:t>
      </w:r>
      <w:r>
        <w:t xml:space="preserve"> – only reflects light below 505 on to sample</w:t>
      </w:r>
    </w:p>
    <w:p w:rsidR="006D29C7" w:rsidRDefault="006D29C7" w:rsidP="002137B8">
      <w:pPr>
        <w:pStyle w:val="ListParagraph"/>
        <w:numPr>
          <w:ilvl w:val="5"/>
          <w:numId w:val="1"/>
        </w:numPr>
      </w:pPr>
      <w:r>
        <w:t xml:space="preserve">Allows emitted light above 505nm to pass through </w:t>
      </w:r>
    </w:p>
    <w:p w:rsidR="006D29C7" w:rsidRDefault="006D29C7" w:rsidP="002137B8">
      <w:pPr>
        <w:pStyle w:val="ListParagraph"/>
        <w:numPr>
          <w:ilvl w:val="4"/>
          <w:numId w:val="1"/>
        </w:numPr>
      </w:pPr>
      <w:r w:rsidRPr="00125480">
        <w:rPr>
          <w:b/>
        </w:rPr>
        <w:t>457/514</w:t>
      </w:r>
      <w:r>
        <w:t xml:space="preserve"> – only reflects 457 &amp; 514 lasers</w:t>
      </w:r>
    </w:p>
    <w:p w:rsidR="006D29C7" w:rsidRDefault="006D29C7" w:rsidP="002137B8">
      <w:pPr>
        <w:pStyle w:val="ListParagraph"/>
        <w:numPr>
          <w:ilvl w:val="5"/>
          <w:numId w:val="1"/>
        </w:numPr>
      </w:pPr>
      <w:r>
        <w:t>Allows all transmitted light to pass through in peaks</w:t>
      </w:r>
    </w:p>
    <w:p w:rsidR="006D29C7" w:rsidRDefault="006D29C7" w:rsidP="002137B8">
      <w:pPr>
        <w:pStyle w:val="ListParagraph"/>
        <w:numPr>
          <w:ilvl w:val="2"/>
          <w:numId w:val="1"/>
        </w:numPr>
      </w:pPr>
      <w:r>
        <w:t>Emission</w:t>
      </w:r>
    </w:p>
    <w:p w:rsidR="006D29C7" w:rsidRDefault="006D29C7" w:rsidP="002137B8">
      <w:pPr>
        <w:pStyle w:val="ListParagraph"/>
        <w:numPr>
          <w:ilvl w:val="3"/>
          <w:numId w:val="1"/>
        </w:numPr>
      </w:pPr>
      <w:r w:rsidRPr="00125480">
        <w:rPr>
          <w:b/>
        </w:rPr>
        <w:t>Dem1</w:t>
      </w:r>
      <w:r>
        <w:t xml:space="preserve"> – (dichroic emission 1) has 4 settings</w:t>
      </w:r>
    </w:p>
    <w:p w:rsidR="006D29C7" w:rsidRDefault="006D29C7" w:rsidP="002137B8">
      <w:pPr>
        <w:pStyle w:val="ListParagraph"/>
        <w:numPr>
          <w:ilvl w:val="4"/>
          <w:numId w:val="1"/>
        </w:numPr>
      </w:pPr>
      <w:r w:rsidRPr="00125480">
        <w:rPr>
          <w:b/>
        </w:rPr>
        <w:t>RF</w:t>
      </w:r>
      <w:r>
        <w:t xml:space="preserve"> – reflection full =&gt; all emission light goes to BA1 (blue)</w:t>
      </w:r>
    </w:p>
    <w:p w:rsidR="006D29C7" w:rsidRDefault="006D29C7" w:rsidP="002137B8">
      <w:pPr>
        <w:pStyle w:val="ListParagraph"/>
        <w:numPr>
          <w:ilvl w:val="4"/>
          <w:numId w:val="1"/>
        </w:numPr>
      </w:pPr>
      <w:r w:rsidRPr="00125480">
        <w:rPr>
          <w:b/>
        </w:rPr>
        <w:t>495</w:t>
      </w:r>
      <w:r>
        <w:t xml:space="preserve"> – light below 495nm goes to BA1; rest goes on to Dem2</w:t>
      </w:r>
    </w:p>
    <w:p w:rsidR="006D29C7" w:rsidRDefault="006D29C7" w:rsidP="002137B8">
      <w:pPr>
        <w:pStyle w:val="ListParagraph"/>
        <w:numPr>
          <w:ilvl w:val="4"/>
          <w:numId w:val="1"/>
        </w:numPr>
      </w:pPr>
      <w:r w:rsidRPr="00125480">
        <w:rPr>
          <w:b/>
        </w:rPr>
        <w:t>HM</w:t>
      </w:r>
      <w:r>
        <w:t xml:space="preserve"> – half mirror =&gt; half light is reflected, half is transmitted</w:t>
      </w:r>
    </w:p>
    <w:p w:rsidR="006D29C7" w:rsidRDefault="006D29C7" w:rsidP="002137B8">
      <w:pPr>
        <w:pStyle w:val="ListParagraph"/>
        <w:numPr>
          <w:ilvl w:val="4"/>
          <w:numId w:val="1"/>
        </w:numPr>
      </w:pPr>
      <w:r w:rsidRPr="00125480">
        <w:rPr>
          <w:b/>
        </w:rPr>
        <w:t>OP</w:t>
      </w:r>
      <w:r>
        <w:t xml:space="preserve"> – open, no dichroic =&gt; all light is passed on to Dem2</w:t>
      </w:r>
    </w:p>
    <w:p w:rsidR="006D29C7" w:rsidRDefault="006D29C7" w:rsidP="002137B8">
      <w:pPr>
        <w:pStyle w:val="ListParagraph"/>
        <w:numPr>
          <w:ilvl w:val="3"/>
          <w:numId w:val="1"/>
        </w:numPr>
      </w:pPr>
      <w:r w:rsidRPr="00125480">
        <w:rPr>
          <w:b/>
        </w:rPr>
        <w:t>Dem2</w:t>
      </w:r>
      <w:r>
        <w:t xml:space="preserve"> – has 4 settings</w:t>
      </w:r>
    </w:p>
    <w:p w:rsidR="006D29C7" w:rsidRDefault="006D29C7" w:rsidP="002137B8">
      <w:pPr>
        <w:pStyle w:val="ListParagraph"/>
        <w:numPr>
          <w:ilvl w:val="4"/>
          <w:numId w:val="1"/>
        </w:numPr>
      </w:pPr>
      <w:r w:rsidRPr="00125480">
        <w:rPr>
          <w:b/>
        </w:rPr>
        <w:t>RF</w:t>
      </w:r>
      <w:r>
        <w:t xml:space="preserve"> – all emission light that arrives here goes to BA2 (green)</w:t>
      </w:r>
    </w:p>
    <w:p w:rsidR="006D29C7" w:rsidRDefault="006D29C7" w:rsidP="002137B8">
      <w:pPr>
        <w:pStyle w:val="ListParagraph"/>
        <w:numPr>
          <w:ilvl w:val="4"/>
          <w:numId w:val="1"/>
        </w:numPr>
      </w:pPr>
      <w:r w:rsidRPr="00125480">
        <w:rPr>
          <w:b/>
        </w:rPr>
        <w:t>565</w:t>
      </w:r>
      <w:r>
        <w:t xml:space="preserve"> – light below 565nm goes to BA2; rest goes on to BA3 (red)</w:t>
      </w:r>
    </w:p>
    <w:p w:rsidR="006D29C7" w:rsidRDefault="006D29C7" w:rsidP="002137B8">
      <w:pPr>
        <w:pStyle w:val="ListParagraph"/>
        <w:numPr>
          <w:ilvl w:val="4"/>
          <w:numId w:val="1"/>
        </w:numPr>
      </w:pPr>
      <w:r w:rsidRPr="00125480">
        <w:rPr>
          <w:b/>
        </w:rPr>
        <w:t>HM</w:t>
      </w:r>
      <w:r>
        <w:t xml:space="preserve"> – half light is reflected to BA2; half goes on to BA3</w:t>
      </w:r>
    </w:p>
    <w:p w:rsidR="006D29C7" w:rsidRDefault="006D29C7" w:rsidP="002137B8">
      <w:pPr>
        <w:pStyle w:val="ListParagraph"/>
        <w:numPr>
          <w:ilvl w:val="4"/>
          <w:numId w:val="1"/>
        </w:numPr>
      </w:pPr>
      <w:r w:rsidRPr="00125480">
        <w:rPr>
          <w:b/>
        </w:rPr>
        <w:t>OP</w:t>
      </w:r>
      <w:r>
        <w:t xml:space="preserve"> – all light is passed on to BA3</w:t>
      </w:r>
    </w:p>
    <w:p w:rsidR="006D29C7" w:rsidRDefault="006D29C7" w:rsidP="002137B8">
      <w:pPr>
        <w:pStyle w:val="ListParagraph"/>
        <w:numPr>
          <w:ilvl w:val="1"/>
          <w:numId w:val="1"/>
        </w:numPr>
      </w:pPr>
      <w:r>
        <w:t>BA filters = barrier filters</w:t>
      </w:r>
    </w:p>
    <w:p w:rsidR="006D29C7" w:rsidRDefault="006D29C7" w:rsidP="002137B8">
      <w:pPr>
        <w:pStyle w:val="ListParagraph"/>
        <w:numPr>
          <w:ilvl w:val="2"/>
          <w:numId w:val="1"/>
        </w:numPr>
      </w:pPr>
      <w:r>
        <w:t>These are emission filters and should always be pushed in</w:t>
      </w:r>
    </w:p>
    <w:p w:rsidR="006D29C7" w:rsidRDefault="006D29C7" w:rsidP="002137B8">
      <w:pPr>
        <w:pStyle w:val="ListParagraph"/>
        <w:numPr>
          <w:ilvl w:val="2"/>
          <w:numId w:val="1"/>
        </w:numPr>
      </w:pPr>
      <w:r w:rsidRPr="00125480">
        <w:rPr>
          <w:b/>
        </w:rPr>
        <w:t>BA1</w:t>
      </w:r>
      <w:r>
        <w:t xml:space="preserve"> – 450nm (35nm band width) – Blue  </w:t>
      </w:r>
    </w:p>
    <w:p w:rsidR="006D29C7" w:rsidRDefault="006D29C7" w:rsidP="002137B8">
      <w:pPr>
        <w:pStyle w:val="ListParagraph"/>
        <w:numPr>
          <w:ilvl w:val="2"/>
          <w:numId w:val="1"/>
        </w:numPr>
      </w:pPr>
      <w:r w:rsidRPr="00125480">
        <w:rPr>
          <w:b/>
        </w:rPr>
        <w:t>BA2</w:t>
      </w:r>
      <w:r>
        <w:t xml:space="preserve"> – 515nm (30nm band width) – Green </w:t>
      </w:r>
    </w:p>
    <w:p w:rsidR="006D29C7" w:rsidRDefault="006D29C7" w:rsidP="002137B8">
      <w:pPr>
        <w:pStyle w:val="ListParagraph"/>
        <w:numPr>
          <w:ilvl w:val="2"/>
          <w:numId w:val="1"/>
        </w:numPr>
      </w:pPr>
      <w:r w:rsidRPr="00125480">
        <w:rPr>
          <w:b/>
        </w:rPr>
        <w:t>BA3</w:t>
      </w:r>
      <w:r>
        <w:t xml:space="preserve"> – 583nm (30nm band width) – Red </w:t>
      </w:r>
    </w:p>
    <w:p w:rsidR="006D29C7" w:rsidRDefault="006D29C7" w:rsidP="002137B8">
      <w:pPr>
        <w:pStyle w:val="ListParagraph"/>
        <w:numPr>
          <w:ilvl w:val="2"/>
          <w:numId w:val="1"/>
        </w:numPr>
      </w:pPr>
      <w:r>
        <w:t>Note: We also have another BA filter which is a 510 long pass if needed</w:t>
      </w:r>
    </w:p>
    <w:p w:rsidR="006D29C7" w:rsidRDefault="006D29C7" w:rsidP="002137B8">
      <w:pPr>
        <w:pStyle w:val="ListParagraph"/>
        <w:numPr>
          <w:ilvl w:val="1"/>
          <w:numId w:val="1"/>
        </w:numPr>
      </w:pPr>
      <w:r>
        <w:t>PMT – photomultiplier tubes detect photons arriving through the BA filters and then multiply the photoelectric current produced by those photons by up to 100 million times</w:t>
      </w:r>
    </w:p>
    <w:p w:rsidR="006D29C7" w:rsidRDefault="006D29C7" w:rsidP="002137B8">
      <w:pPr>
        <w:pStyle w:val="ListParagraph"/>
        <w:numPr>
          <w:ilvl w:val="2"/>
          <w:numId w:val="1"/>
        </w:numPr>
      </w:pPr>
      <w:r w:rsidRPr="00125480">
        <w:rPr>
          <w:b/>
          <w:color w:val="00B050"/>
        </w:rPr>
        <w:t>PMT1</w:t>
      </w:r>
      <w:r w:rsidRPr="00125480">
        <w:rPr>
          <w:color w:val="00B050"/>
        </w:rPr>
        <w:t xml:space="preserve"> </w:t>
      </w:r>
      <w:r>
        <w:t>– receives light from BA2 (green)</w:t>
      </w:r>
    </w:p>
    <w:p w:rsidR="006D29C7" w:rsidRDefault="006D29C7" w:rsidP="002137B8">
      <w:pPr>
        <w:pStyle w:val="ListParagraph"/>
        <w:numPr>
          <w:ilvl w:val="2"/>
          <w:numId w:val="1"/>
        </w:numPr>
      </w:pPr>
      <w:r w:rsidRPr="00125480">
        <w:rPr>
          <w:b/>
          <w:color w:val="FF0000"/>
        </w:rPr>
        <w:t xml:space="preserve">PMT2 </w:t>
      </w:r>
      <w:r>
        <w:t>– receives light from BA3 (red)</w:t>
      </w:r>
    </w:p>
    <w:p w:rsidR="006D29C7" w:rsidRDefault="006D29C7" w:rsidP="002137B8">
      <w:pPr>
        <w:pStyle w:val="ListParagraph"/>
        <w:numPr>
          <w:ilvl w:val="2"/>
          <w:numId w:val="1"/>
        </w:numPr>
      </w:pPr>
      <w:r w:rsidRPr="00125480">
        <w:rPr>
          <w:b/>
          <w:color w:val="0070C0"/>
        </w:rPr>
        <w:t>PMT3</w:t>
      </w:r>
      <w:r w:rsidRPr="00125480">
        <w:rPr>
          <w:color w:val="0070C0"/>
        </w:rPr>
        <w:t xml:space="preserve"> </w:t>
      </w:r>
      <w:r>
        <w:t>– receives light from BA1 (blue)</w:t>
      </w:r>
      <w:r w:rsidRPr="00691DD3">
        <w:t xml:space="preserve"> </w:t>
      </w:r>
    </w:p>
    <w:p w:rsidR="006D29C7" w:rsidRDefault="006D29C7" w:rsidP="002137B8">
      <w:pPr>
        <w:pStyle w:val="ListParagraph"/>
        <w:numPr>
          <w:ilvl w:val="0"/>
          <w:numId w:val="1"/>
        </w:numPr>
      </w:pPr>
      <w:r>
        <w:t xml:space="preserve">When ready to start </w:t>
      </w:r>
      <w:r w:rsidRPr="00125480">
        <w:t>imaging</w:t>
      </w:r>
      <w:r>
        <w:t xml:space="preserve"> check wheel on right of scope is set to </w:t>
      </w:r>
      <w:r w:rsidRPr="003722A1">
        <w:rPr>
          <w:b/>
        </w:rPr>
        <w:t>A</w:t>
      </w:r>
      <w:r>
        <w:t xml:space="preserve"> then click </w:t>
      </w:r>
      <w:r>
        <w:rPr>
          <w:b/>
        </w:rPr>
        <w:t>AOTF C</w:t>
      </w:r>
      <w:r w:rsidRPr="00125480">
        <w:rPr>
          <w:b/>
        </w:rPr>
        <w:t>ontroller</w:t>
      </w:r>
    </w:p>
    <w:p w:rsidR="006D29C7" w:rsidRDefault="006D29C7" w:rsidP="002137B8">
      <w:pPr>
        <w:pStyle w:val="ListParagraph"/>
        <w:numPr>
          <w:ilvl w:val="1"/>
          <w:numId w:val="1"/>
        </w:numPr>
      </w:pPr>
      <w:r>
        <w:t xml:space="preserve">Click </w:t>
      </w:r>
      <w:r w:rsidRPr="00125480">
        <w:rPr>
          <w:b/>
        </w:rPr>
        <w:t>light bulbs</w:t>
      </w:r>
      <w:r>
        <w:t xml:space="preserve"> for lasers required to excite experimental fluorophores/dyes</w:t>
      </w:r>
    </w:p>
    <w:p w:rsidR="006D29C7" w:rsidRDefault="006D29C7" w:rsidP="002137B8">
      <w:pPr>
        <w:pStyle w:val="ListParagraph"/>
        <w:numPr>
          <w:ilvl w:val="1"/>
          <w:numId w:val="1"/>
        </w:numPr>
      </w:pPr>
      <w:r>
        <w:t xml:space="preserve">Click </w:t>
      </w:r>
      <w:r w:rsidRPr="00125480">
        <w:rPr>
          <w:b/>
        </w:rPr>
        <w:t>box</w:t>
      </w:r>
      <w:r>
        <w:t xml:space="preserve"> around light bulb (turns dark gray when selected)</w:t>
      </w:r>
    </w:p>
    <w:p w:rsidR="006D29C7" w:rsidRDefault="006D29C7" w:rsidP="002137B8">
      <w:pPr>
        <w:pStyle w:val="ListParagraph"/>
        <w:numPr>
          <w:ilvl w:val="2"/>
          <w:numId w:val="1"/>
        </w:numPr>
      </w:pPr>
      <w:r>
        <w:t xml:space="preserve">Intensity of laser can now be adjusted on </w:t>
      </w:r>
      <w:r w:rsidRPr="00125480">
        <w:rPr>
          <w:b/>
        </w:rPr>
        <w:t>vertical scale</w:t>
      </w:r>
    </w:p>
    <w:p w:rsidR="006D29C7" w:rsidRDefault="006D29C7" w:rsidP="002137B8">
      <w:pPr>
        <w:pStyle w:val="ListParagraph"/>
        <w:numPr>
          <w:ilvl w:val="3"/>
          <w:numId w:val="1"/>
        </w:numPr>
      </w:pPr>
      <w:r>
        <w:t xml:space="preserve">Start with </w:t>
      </w:r>
      <w:r w:rsidRPr="00125480">
        <w:rPr>
          <w:b/>
        </w:rPr>
        <w:t>10dBm</w:t>
      </w:r>
      <w:r>
        <w:t xml:space="preserve"> (decibel milliwatt i.e. 10 x log 10 scale)</w:t>
      </w:r>
    </w:p>
    <w:p w:rsidR="006D29C7" w:rsidRDefault="006D29C7" w:rsidP="002137B8">
      <w:pPr>
        <w:pStyle w:val="ListParagraph"/>
        <w:numPr>
          <w:ilvl w:val="4"/>
          <w:numId w:val="1"/>
        </w:numPr>
      </w:pPr>
      <w:r>
        <w:t>For DAPI 405nm needs to be at full power</w:t>
      </w:r>
    </w:p>
    <w:p w:rsidR="006D29C7" w:rsidRDefault="006D29C7" w:rsidP="002137B8">
      <w:pPr>
        <w:pStyle w:val="ListParagraph"/>
        <w:numPr>
          <w:ilvl w:val="2"/>
          <w:numId w:val="1"/>
        </w:numPr>
      </w:pPr>
      <w:r>
        <w:t>DO NOT alter frequency slide on horizontal scale</w:t>
      </w:r>
    </w:p>
    <w:p w:rsidR="006D29C7" w:rsidRDefault="006D29C7" w:rsidP="002137B8">
      <w:pPr>
        <w:pStyle w:val="ListParagraph"/>
        <w:numPr>
          <w:ilvl w:val="3"/>
          <w:numId w:val="1"/>
        </w:numPr>
      </w:pPr>
      <w:r>
        <w:t>If altered by mistake</w:t>
      </w:r>
    </w:p>
    <w:p w:rsidR="006D29C7" w:rsidRDefault="006D29C7" w:rsidP="002137B8">
      <w:pPr>
        <w:pStyle w:val="ListParagraph"/>
        <w:numPr>
          <w:ilvl w:val="4"/>
          <w:numId w:val="1"/>
        </w:numPr>
      </w:pPr>
      <w:r>
        <w:t xml:space="preserve">Click </w:t>
      </w:r>
      <w:r w:rsidRPr="00D43B64">
        <w:rPr>
          <w:b/>
        </w:rPr>
        <w:t>Device Setup</w:t>
      </w:r>
    </w:p>
    <w:p w:rsidR="006D29C7" w:rsidRDefault="006D29C7" w:rsidP="002137B8">
      <w:pPr>
        <w:pStyle w:val="ListParagraph"/>
        <w:numPr>
          <w:ilvl w:val="5"/>
          <w:numId w:val="1"/>
        </w:numPr>
      </w:pPr>
      <w:r>
        <w:t xml:space="preserve">Click </w:t>
      </w:r>
      <w:r w:rsidRPr="00D43B64">
        <w:rPr>
          <w:b/>
        </w:rPr>
        <w:t>Re</w:t>
      </w:r>
      <w:r>
        <w:rPr>
          <w:b/>
        </w:rPr>
        <w:t>ad from MDS</w:t>
      </w:r>
    </w:p>
    <w:p w:rsidR="006D29C7" w:rsidRDefault="006D29C7" w:rsidP="002137B8">
      <w:pPr>
        <w:pStyle w:val="ListParagraph"/>
        <w:numPr>
          <w:ilvl w:val="6"/>
          <w:numId w:val="1"/>
        </w:numPr>
      </w:pPr>
      <w:r>
        <w:t>Uncheck channels 3, 4 &amp; 8</w:t>
      </w:r>
    </w:p>
    <w:p w:rsidR="006D29C7" w:rsidRDefault="006D29C7" w:rsidP="002137B8">
      <w:pPr>
        <w:pStyle w:val="ListParagraph"/>
        <w:numPr>
          <w:ilvl w:val="0"/>
          <w:numId w:val="1"/>
        </w:numPr>
      </w:pPr>
      <w:r>
        <w:t xml:space="preserve">Return to </w:t>
      </w:r>
      <w:r w:rsidRPr="00D43B64">
        <w:rPr>
          <w:b/>
        </w:rPr>
        <w:t>Simple PCI</w:t>
      </w:r>
      <w:r>
        <w:t xml:space="preserve"> controller</w:t>
      </w:r>
    </w:p>
    <w:p w:rsidR="006D29C7" w:rsidRDefault="006D29C7" w:rsidP="002137B8">
      <w:pPr>
        <w:pStyle w:val="ListParagraph"/>
        <w:numPr>
          <w:ilvl w:val="1"/>
          <w:numId w:val="1"/>
        </w:numPr>
      </w:pPr>
      <w:r>
        <w:rPr>
          <w:b/>
        </w:rPr>
        <w:t>Fast S</w:t>
      </w:r>
      <w:r w:rsidRPr="00D43B64">
        <w:rPr>
          <w:b/>
        </w:rPr>
        <w:t>can</w:t>
      </w:r>
      <w:r>
        <w:t xml:space="preserve"> starts low quality imaging for focus and image adjustments</w:t>
      </w:r>
    </w:p>
    <w:p w:rsidR="006D29C7" w:rsidRDefault="006D29C7" w:rsidP="002137B8">
      <w:pPr>
        <w:pStyle w:val="ListParagraph"/>
        <w:numPr>
          <w:ilvl w:val="2"/>
          <w:numId w:val="1"/>
        </w:numPr>
      </w:pPr>
      <w:r>
        <w:t xml:space="preserve">To prevent bleaching adjust </w:t>
      </w:r>
      <w:r w:rsidRPr="0059179E">
        <w:t>the</w:t>
      </w:r>
      <w:r w:rsidRPr="0059179E">
        <w:rPr>
          <w:b/>
        </w:rPr>
        <w:t xml:space="preserve"> Fast Scan Mode</w:t>
      </w:r>
      <w:r>
        <w:t xml:space="preserve"> under </w:t>
      </w:r>
      <w:r>
        <w:rPr>
          <w:b/>
        </w:rPr>
        <w:t>Scan Control</w:t>
      </w:r>
    </w:p>
    <w:p w:rsidR="006D29C7" w:rsidRDefault="006D29C7" w:rsidP="002137B8">
      <w:pPr>
        <w:pStyle w:val="ListParagraph"/>
        <w:numPr>
          <w:ilvl w:val="3"/>
          <w:numId w:val="1"/>
        </w:numPr>
      </w:pPr>
      <w:r>
        <w:t>It is set at 1x Fast scan; can increase to 2x or 4x to reduce bleaching</w:t>
      </w:r>
    </w:p>
    <w:p w:rsidR="006D29C7" w:rsidRDefault="006D29C7" w:rsidP="002137B8">
      <w:pPr>
        <w:pStyle w:val="ListParagraph"/>
        <w:numPr>
          <w:ilvl w:val="1"/>
          <w:numId w:val="1"/>
        </w:numPr>
      </w:pPr>
      <w:r>
        <w:rPr>
          <w:b/>
        </w:rPr>
        <w:t>Black Level O</w:t>
      </w:r>
      <w:r w:rsidRPr="00D43B64">
        <w:rPr>
          <w:b/>
        </w:rPr>
        <w:t>ffset</w:t>
      </w:r>
      <w:r>
        <w:t xml:space="preserve"> will all start at 350 and should not need adjusting</w:t>
      </w:r>
    </w:p>
    <w:p w:rsidR="006D29C7" w:rsidRDefault="006D29C7" w:rsidP="002137B8">
      <w:pPr>
        <w:pStyle w:val="ListParagraph"/>
        <w:numPr>
          <w:ilvl w:val="1"/>
          <w:numId w:val="1"/>
        </w:numPr>
      </w:pPr>
      <w:r>
        <w:rPr>
          <w:b/>
        </w:rPr>
        <w:t>PMT G</w:t>
      </w:r>
      <w:r w:rsidRPr="00D43B64">
        <w:rPr>
          <w:b/>
        </w:rPr>
        <w:t>ains</w:t>
      </w:r>
      <w:r>
        <w:t xml:space="preserve"> will all start at 1024 and will need to be adjusted to optimize images</w:t>
      </w:r>
    </w:p>
    <w:p w:rsidR="006D29C7" w:rsidRDefault="006D29C7" w:rsidP="002137B8">
      <w:pPr>
        <w:pStyle w:val="ListParagraph"/>
        <w:numPr>
          <w:ilvl w:val="2"/>
          <w:numId w:val="1"/>
        </w:numPr>
      </w:pPr>
      <w:r>
        <w:t>Gains should be increased with caution above 2000 and never be &gt; 3000</w:t>
      </w:r>
    </w:p>
    <w:p w:rsidR="006D29C7" w:rsidRDefault="006D29C7" w:rsidP="002137B8">
      <w:pPr>
        <w:pStyle w:val="ListParagraph"/>
        <w:numPr>
          <w:ilvl w:val="2"/>
          <w:numId w:val="1"/>
        </w:numPr>
      </w:pPr>
      <w:r>
        <w:t>If the light entering any PMT channel is intense enough to potentially damage the photomultiplier that channel will automatically shut off and red LEDs will appear at the back of the PMT tower; if this happens then:-</w:t>
      </w:r>
    </w:p>
    <w:p w:rsidR="006D29C7" w:rsidRDefault="006D29C7" w:rsidP="002137B8">
      <w:pPr>
        <w:pStyle w:val="ListParagraph"/>
        <w:numPr>
          <w:ilvl w:val="3"/>
          <w:numId w:val="1"/>
        </w:numPr>
      </w:pPr>
      <w:r>
        <w:t>Click button to the right of the PMT channel affected</w:t>
      </w:r>
    </w:p>
    <w:p w:rsidR="006D29C7" w:rsidRDefault="006D29C7" w:rsidP="002137B8">
      <w:pPr>
        <w:pStyle w:val="ListParagraph"/>
        <w:numPr>
          <w:ilvl w:val="3"/>
          <w:numId w:val="1"/>
        </w:numPr>
      </w:pPr>
      <w:r>
        <w:t>The top button (contains all 3 colors) will reset them all</w:t>
      </w:r>
    </w:p>
    <w:p w:rsidR="006D29C7" w:rsidRDefault="006D29C7" w:rsidP="002137B8">
      <w:pPr>
        <w:pStyle w:val="ListParagraph"/>
        <w:numPr>
          <w:ilvl w:val="1"/>
          <w:numId w:val="1"/>
        </w:numPr>
      </w:pPr>
      <w:r w:rsidRPr="00D43B64">
        <w:rPr>
          <w:b/>
        </w:rPr>
        <w:t>Capture</w:t>
      </w:r>
      <w:r>
        <w:t xml:space="preserve"> – takes continuous images</w:t>
      </w:r>
    </w:p>
    <w:p w:rsidR="006D29C7" w:rsidRDefault="006D29C7" w:rsidP="002137B8">
      <w:pPr>
        <w:pStyle w:val="ListParagraph"/>
        <w:numPr>
          <w:ilvl w:val="1"/>
          <w:numId w:val="1"/>
        </w:numPr>
      </w:pPr>
      <w:r w:rsidRPr="00D43B64">
        <w:rPr>
          <w:b/>
        </w:rPr>
        <w:t>Capture 1</w:t>
      </w:r>
      <w:r>
        <w:t xml:space="preserve"> – takes a single image</w:t>
      </w:r>
    </w:p>
    <w:p w:rsidR="006D29C7" w:rsidRDefault="006D29C7" w:rsidP="002137B8">
      <w:pPr>
        <w:pStyle w:val="ListParagraph"/>
        <w:numPr>
          <w:ilvl w:val="2"/>
          <w:numId w:val="1"/>
        </w:numPr>
      </w:pPr>
      <w:r>
        <w:t xml:space="preserve">To reduce the noise in an image click the </w:t>
      </w:r>
      <w:r>
        <w:rPr>
          <w:b/>
        </w:rPr>
        <w:t>P</w:t>
      </w:r>
      <w:r w:rsidRPr="00D43B64">
        <w:rPr>
          <w:b/>
        </w:rPr>
        <w:t>rocessing</w:t>
      </w:r>
      <w:r>
        <w:t xml:space="preserve"> tab</w:t>
      </w:r>
    </w:p>
    <w:p w:rsidR="006D29C7" w:rsidRDefault="006D29C7" w:rsidP="002137B8">
      <w:pPr>
        <w:pStyle w:val="ListParagraph"/>
        <w:numPr>
          <w:ilvl w:val="3"/>
          <w:numId w:val="1"/>
        </w:numPr>
      </w:pPr>
      <w:r>
        <w:t xml:space="preserve">Then click </w:t>
      </w:r>
      <w:r w:rsidRPr="00B61064">
        <w:rPr>
          <w:b/>
        </w:rPr>
        <w:t>Noise Reduction</w:t>
      </w:r>
      <w:r>
        <w:t xml:space="preserve"> in the </w:t>
      </w:r>
      <w:r w:rsidRPr="00D43B64">
        <w:rPr>
          <w:b/>
        </w:rPr>
        <w:t>O</w:t>
      </w:r>
      <w:r>
        <w:rPr>
          <w:b/>
        </w:rPr>
        <w:t>peration T</w:t>
      </w:r>
      <w:r w:rsidRPr="00D43B64">
        <w:rPr>
          <w:b/>
        </w:rPr>
        <w:t>ype</w:t>
      </w:r>
      <w:r>
        <w:t xml:space="preserve"> menu</w:t>
      </w:r>
    </w:p>
    <w:p w:rsidR="006D29C7" w:rsidRDefault="006D29C7" w:rsidP="002137B8">
      <w:pPr>
        <w:pStyle w:val="ListParagraph"/>
        <w:numPr>
          <w:ilvl w:val="4"/>
          <w:numId w:val="1"/>
        </w:numPr>
      </w:pPr>
      <w:r>
        <w:t xml:space="preserve">Select </w:t>
      </w:r>
      <w:r>
        <w:rPr>
          <w:b/>
        </w:rPr>
        <w:t>Rolling A</w:t>
      </w:r>
      <w:r w:rsidRPr="00D43B64">
        <w:rPr>
          <w:b/>
        </w:rPr>
        <w:t>verage</w:t>
      </w:r>
      <w:r>
        <w:t xml:space="preserve"> under the noise reduction menu</w:t>
      </w:r>
    </w:p>
    <w:p w:rsidR="006D29C7" w:rsidRDefault="006D29C7" w:rsidP="002137B8">
      <w:pPr>
        <w:pStyle w:val="ListParagraph"/>
        <w:numPr>
          <w:ilvl w:val="5"/>
          <w:numId w:val="1"/>
        </w:numPr>
      </w:pPr>
      <w:r>
        <w:t>Starts at 4; set at 8 for improved but slower image</w:t>
      </w:r>
    </w:p>
    <w:p w:rsidR="006D29C7" w:rsidRDefault="006D29C7" w:rsidP="002137B8">
      <w:pPr>
        <w:pStyle w:val="ListParagraph"/>
        <w:numPr>
          <w:ilvl w:val="1"/>
          <w:numId w:val="1"/>
        </w:numPr>
      </w:pPr>
      <w:r>
        <w:t xml:space="preserve">To save an image click on the save icon at the top left of the </w:t>
      </w:r>
      <w:r w:rsidRPr="00C50C2E">
        <w:rPr>
          <w:b/>
        </w:rPr>
        <w:t>Capture</w:t>
      </w:r>
      <w:r>
        <w:t xml:space="preserve"> window (NOT the </w:t>
      </w:r>
      <w:r w:rsidRPr="00C50C2E">
        <w:rPr>
          <w:b/>
        </w:rPr>
        <w:t>Save</w:t>
      </w:r>
      <w:r>
        <w:t xml:space="preserve"> button)</w:t>
      </w:r>
    </w:p>
    <w:p w:rsidR="006D29C7" w:rsidRDefault="006D29C7" w:rsidP="002137B8">
      <w:pPr>
        <w:pStyle w:val="ListParagraph"/>
        <w:numPr>
          <w:ilvl w:val="2"/>
          <w:numId w:val="1"/>
        </w:numPr>
      </w:pPr>
      <w:r>
        <w:t xml:space="preserve">Select your lab’s folder on the </w:t>
      </w:r>
      <w:r w:rsidRPr="00C50C2E">
        <w:rPr>
          <w:b/>
        </w:rPr>
        <w:t xml:space="preserve">Images </w:t>
      </w:r>
      <w:r>
        <w:rPr>
          <w:b/>
        </w:rPr>
        <w:t>D</w:t>
      </w:r>
      <w:r w:rsidRPr="00C50C2E">
        <w:rPr>
          <w:b/>
        </w:rPr>
        <w:t>: drive</w:t>
      </w:r>
    </w:p>
    <w:p w:rsidR="006D29C7" w:rsidRDefault="006D29C7" w:rsidP="002137B8">
      <w:pPr>
        <w:pStyle w:val="ListParagraph"/>
        <w:numPr>
          <w:ilvl w:val="3"/>
          <w:numId w:val="1"/>
        </w:numPr>
      </w:pPr>
      <w:r>
        <w:t>Select the format you wish to use to save the image (usually TIF 8 bit)</w:t>
      </w:r>
    </w:p>
    <w:p w:rsidR="006D29C7" w:rsidRDefault="006D29C7" w:rsidP="002137B8">
      <w:pPr>
        <w:pStyle w:val="ListParagraph"/>
        <w:numPr>
          <w:ilvl w:val="0"/>
          <w:numId w:val="1"/>
        </w:numPr>
      </w:pPr>
      <w:r>
        <w:t xml:space="preserve">To take a  </w:t>
      </w:r>
      <w:r w:rsidRPr="00C50C2E">
        <w:rPr>
          <w:b/>
        </w:rPr>
        <w:t>Z-stack image</w:t>
      </w:r>
    </w:p>
    <w:p w:rsidR="006D29C7" w:rsidRDefault="006D29C7" w:rsidP="002137B8">
      <w:pPr>
        <w:pStyle w:val="ListParagraph"/>
        <w:numPr>
          <w:ilvl w:val="1"/>
          <w:numId w:val="1"/>
        </w:numPr>
      </w:pPr>
      <w:r>
        <w:t>Focus on image and reset remote control (red button on box 10) either at top or bottom</w:t>
      </w:r>
    </w:p>
    <w:p w:rsidR="006D29C7" w:rsidRDefault="006D29C7" w:rsidP="002137B8">
      <w:pPr>
        <w:pStyle w:val="ListParagraph"/>
        <w:numPr>
          <w:ilvl w:val="2"/>
          <w:numId w:val="1"/>
        </w:numPr>
      </w:pPr>
      <w:r>
        <w:t>Focus through image and note new position (numbers on remote control)</w:t>
      </w:r>
    </w:p>
    <w:p w:rsidR="006D29C7" w:rsidRDefault="006D29C7" w:rsidP="002137B8">
      <w:pPr>
        <w:pStyle w:val="ListParagraph"/>
        <w:numPr>
          <w:ilvl w:val="1"/>
          <w:numId w:val="1"/>
        </w:numPr>
      </w:pPr>
      <w:r>
        <w:t>Ensure that data is being saved in the correct drive</w:t>
      </w:r>
    </w:p>
    <w:p w:rsidR="006D29C7" w:rsidRDefault="006D29C7" w:rsidP="002137B8">
      <w:pPr>
        <w:pStyle w:val="ListParagraph"/>
        <w:numPr>
          <w:ilvl w:val="1"/>
          <w:numId w:val="1"/>
        </w:numPr>
      </w:pPr>
      <w:r>
        <w:t xml:space="preserve">Click </w:t>
      </w:r>
      <w:r w:rsidRPr="00C50C2E">
        <w:rPr>
          <w:b/>
        </w:rPr>
        <w:t>Sequence</w:t>
      </w:r>
    </w:p>
    <w:p w:rsidR="006D29C7" w:rsidRDefault="006D29C7" w:rsidP="002137B8">
      <w:pPr>
        <w:pStyle w:val="ListParagraph"/>
        <w:numPr>
          <w:ilvl w:val="2"/>
          <w:numId w:val="1"/>
        </w:numPr>
      </w:pPr>
      <w:r>
        <w:t xml:space="preserve">Give the file a name and click </w:t>
      </w:r>
      <w:r w:rsidRPr="00C50C2E">
        <w:rPr>
          <w:b/>
        </w:rPr>
        <w:t>Save</w:t>
      </w:r>
      <w:r>
        <w:rPr>
          <w:b/>
        </w:rPr>
        <w:t xml:space="preserve"> </w:t>
      </w:r>
      <w:r w:rsidRPr="00B61064">
        <w:t>(</w:t>
      </w:r>
      <w:r>
        <w:t xml:space="preserve">default file type is </w:t>
      </w:r>
      <w:r w:rsidRPr="00B61064">
        <w:rPr>
          <w:b/>
        </w:rPr>
        <w:t>.cxd</w:t>
      </w:r>
      <w:r>
        <w:t xml:space="preserve"> ( Simple PCI format)</w:t>
      </w:r>
    </w:p>
    <w:p w:rsidR="006D29C7" w:rsidRPr="001E6BA8" w:rsidRDefault="006D29C7" w:rsidP="002137B8">
      <w:pPr>
        <w:pStyle w:val="ListParagraph"/>
        <w:numPr>
          <w:ilvl w:val="3"/>
          <w:numId w:val="1"/>
        </w:numPr>
      </w:pPr>
      <w:r>
        <w:t xml:space="preserve">Select </w:t>
      </w:r>
      <w:r w:rsidRPr="00C50C2E">
        <w:rPr>
          <w:b/>
        </w:rPr>
        <w:t>Z scan</w:t>
      </w:r>
      <w:r>
        <w:t xml:space="preserve"> &amp; </w:t>
      </w:r>
      <w:r w:rsidRPr="00B61064">
        <w:rPr>
          <w:b/>
        </w:rPr>
        <w:t>Pattern</w:t>
      </w:r>
      <w:r>
        <w:t xml:space="preserve">, then click </w:t>
      </w:r>
      <w:r w:rsidRPr="00B61064">
        <w:rPr>
          <w:b/>
        </w:rPr>
        <w:t>Next</w:t>
      </w:r>
    </w:p>
    <w:p w:rsidR="006D29C7" w:rsidRDefault="006D29C7" w:rsidP="002137B8">
      <w:pPr>
        <w:pStyle w:val="ListParagraph"/>
        <w:numPr>
          <w:ilvl w:val="4"/>
          <w:numId w:val="1"/>
        </w:numPr>
      </w:pPr>
      <w:r>
        <w:t xml:space="preserve">Set </w:t>
      </w:r>
      <w:r w:rsidRPr="001E6BA8">
        <w:rPr>
          <w:b/>
        </w:rPr>
        <w:t>Start</w:t>
      </w:r>
      <w:r>
        <w:t xml:space="preserve"> &amp; </w:t>
      </w:r>
      <w:r w:rsidRPr="001E6BA8">
        <w:rPr>
          <w:b/>
        </w:rPr>
        <w:t>End</w:t>
      </w:r>
      <w:r>
        <w:t xml:space="preserve"> (zero &amp; number noted above on remote control)</w:t>
      </w:r>
    </w:p>
    <w:p w:rsidR="006D29C7" w:rsidRPr="001E6BA8" w:rsidRDefault="006D29C7" w:rsidP="002137B8">
      <w:pPr>
        <w:pStyle w:val="ListParagraph"/>
        <w:numPr>
          <w:ilvl w:val="4"/>
          <w:numId w:val="1"/>
        </w:numPr>
      </w:pPr>
      <w:r>
        <w:t xml:space="preserve">Set required </w:t>
      </w:r>
      <w:r w:rsidRPr="001E6BA8">
        <w:rPr>
          <w:b/>
        </w:rPr>
        <w:t>Increments</w:t>
      </w:r>
      <w:r>
        <w:t xml:space="preserve"> (in </w:t>
      </w:r>
      <w:r w:rsidRPr="001E6BA8">
        <w:rPr>
          <w:rFonts w:cs="Calibri"/>
        </w:rPr>
        <w:t>µ</w:t>
      </w:r>
      <w:r>
        <w:t xml:space="preserve">m) then click </w:t>
      </w:r>
      <w:r w:rsidRPr="001E6BA8">
        <w:rPr>
          <w:b/>
        </w:rPr>
        <w:t>Next</w:t>
      </w:r>
    </w:p>
    <w:p w:rsidR="006D29C7" w:rsidRPr="001E6BA8" w:rsidRDefault="006D29C7" w:rsidP="002137B8">
      <w:pPr>
        <w:pStyle w:val="ListParagraph"/>
        <w:numPr>
          <w:ilvl w:val="5"/>
          <w:numId w:val="1"/>
        </w:numPr>
      </w:pPr>
      <w:r>
        <w:t xml:space="preserve">Select </w:t>
      </w:r>
      <w:r w:rsidRPr="001E6BA8">
        <w:rPr>
          <w:b/>
        </w:rPr>
        <w:t xml:space="preserve">To </w:t>
      </w:r>
      <w:r>
        <w:rPr>
          <w:b/>
        </w:rPr>
        <w:t xml:space="preserve">a </w:t>
      </w:r>
      <w:r w:rsidRPr="001E6BA8">
        <w:rPr>
          <w:b/>
        </w:rPr>
        <w:t>Single File</w:t>
      </w:r>
      <w:r>
        <w:t xml:space="preserve"> &amp; </w:t>
      </w:r>
      <w:r w:rsidRPr="001E6BA8">
        <w:rPr>
          <w:b/>
        </w:rPr>
        <w:t>Save to Disk</w:t>
      </w:r>
      <w:r>
        <w:t xml:space="preserve"> then click </w:t>
      </w:r>
      <w:r w:rsidRPr="001E6BA8">
        <w:rPr>
          <w:b/>
        </w:rPr>
        <w:t>Finish</w:t>
      </w:r>
    </w:p>
    <w:p w:rsidR="006D29C7" w:rsidRDefault="006D29C7" w:rsidP="002137B8">
      <w:pPr>
        <w:pStyle w:val="ListParagraph"/>
        <w:numPr>
          <w:ilvl w:val="6"/>
          <w:numId w:val="1"/>
        </w:numPr>
      </w:pPr>
      <w:r>
        <w:t xml:space="preserve">Click </w:t>
      </w:r>
      <w:r w:rsidRPr="001E6BA8">
        <w:rPr>
          <w:b/>
        </w:rPr>
        <w:t>Start</w:t>
      </w:r>
    </w:p>
    <w:p w:rsidR="006D29C7" w:rsidRDefault="006D29C7" w:rsidP="002137B8">
      <w:pPr>
        <w:pStyle w:val="ListParagraph"/>
        <w:numPr>
          <w:ilvl w:val="0"/>
          <w:numId w:val="1"/>
        </w:numPr>
      </w:pPr>
      <w:r>
        <w:t xml:space="preserve">To take a </w:t>
      </w:r>
      <w:r w:rsidRPr="00C50C2E">
        <w:rPr>
          <w:b/>
        </w:rPr>
        <w:t>Time series image</w:t>
      </w:r>
    </w:p>
    <w:p w:rsidR="006D29C7" w:rsidRDefault="006D29C7" w:rsidP="002137B8">
      <w:pPr>
        <w:pStyle w:val="ListParagraph"/>
        <w:numPr>
          <w:ilvl w:val="1"/>
          <w:numId w:val="1"/>
        </w:numPr>
      </w:pPr>
      <w:r>
        <w:t>Ensure that data is being saved to the correct drive</w:t>
      </w:r>
    </w:p>
    <w:p w:rsidR="006D29C7" w:rsidRDefault="006D29C7" w:rsidP="002137B8">
      <w:pPr>
        <w:pStyle w:val="ListParagraph"/>
        <w:numPr>
          <w:ilvl w:val="1"/>
          <w:numId w:val="1"/>
        </w:numPr>
      </w:pPr>
      <w:r>
        <w:t xml:space="preserve">Click </w:t>
      </w:r>
      <w:r w:rsidRPr="00C50C2E">
        <w:rPr>
          <w:b/>
        </w:rPr>
        <w:t>Sequence</w:t>
      </w:r>
    </w:p>
    <w:p w:rsidR="006D29C7" w:rsidRDefault="006D29C7" w:rsidP="002137B8">
      <w:pPr>
        <w:pStyle w:val="ListParagraph"/>
        <w:numPr>
          <w:ilvl w:val="2"/>
          <w:numId w:val="1"/>
        </w:numPr>
      </w:pPr>
      <w:r>
        <w:t xml:space="preserve">Give the file a name and click </w:t>
      </w:r>
      <w:r w:rsidRPr="00C50C2E">
        <w:rPr>
          <w:b/>
        </w:rPr>
        <w:t>Save</w:t>
      </w:r>
    </w:p>
    <w:p w:rsidR="006D29C7" w:rsidRPr="001E6BA8" w:rsidRDefault="006D29C7" w:rsidP="002137B8">
      <w:pPr>
        <w:pStyle w:val="ListParagraph"/>
        <w:numPr>
          <w:ilvl w:val="3"/>
          <w:numId w:val="1"/>
        </w:numPr>
      </w:pPr>
      <w:r>
        <w:t xml:space="preserve">Select </w:t>
      </w:r>
      <w:r>
        <w:rPr>
          <w:b/>
        </w:rPr>
        <w:t>Time Scan</w:t>
      </w:r>
      <w:r>
        <w:t xml:space="preserve"> &amp; </w:t>
      </w:r>
      <w:r w:rsidRPr="00B61064">
        <w:rPr>
          <w:b/>
        </w:rPr>
        <w:t>Pattern</w:t>
      </w:r>
      <w:r>
        <w:t xml:space="preserve">, then click </w:t>
      </w:r>
      <w:r w:rsidRPr="00B61064">
        <w:rPr>
          <w:b/>
        </w:rPr>
        <w:t>Next</w:t>
      </w:r>
    </w:p>
    <w:p w:rsidR="006D29C7" w:rsidRDefault="006D29C7" w:rsidP="002137B8">
      <w:pPr>
        <w:pStyle w:val="ListParagraph"/>
        <w:numPr>
          <w:ilvl w:val="4"/>
          <w:numId w:val="1"/>
        </w:numPr>
      </w:pPr>
      <w:r>
        <w:t xml:space="preserve">Set </w:t>
      </w:r>
      <w:r w:rsidRPr="001E6BA8">
        <w:rPr>
          <w:b/>
        </w:rPr>
        <w:t>Start</w:t>
      </w:r>
      <w:r>
        <w:t xml:space="preserve"> &amp; </w:t>
      </w:r>
      <w:r w:rsidRPr="001E6BA8">
        <w:rPr>
          <w:b/>
        </w:rPr>
        <w:t>End</w:t>
      </w:r>
    </w:p>
    <w:p w:rsidR="006D29C7" w:rsidRPr="001E6BA8" w:rsidRDefault="006D29C7" w:rsidP="002137B8">
      <w:pPr>
        <w:pStyle w:val="ListParagraph"/>
        <w:numPr>
          <w:ilvl w:val="4"/>
          <w:numId w:val="1"/>
        </w:numPr>
      </w:pPr>
      <w:r>
        <w:t xml:space="preserve">Set required </w:t>
      </w:r>
      <w:r w:rsidRPr="001E6BA8">
        <w:rPr>
          <w:b/>
        </w:rPr>
        <w:t>Increments</w:t>
      </w:r>
      <w:r>
        <w:t xml:space="preserve"> (in seconds) then click </w:t>
      </w:r>
      <w:r w:rsidRPr="001E6BA8">
        <w:rPr>
          <w:b/>
        </w:rPr>
        <w:t>Next</w:t>
      </w:r>
    </w:p>
    <w:p w:rsidR="006D29C7" w:rsidRPr="001E6BA8" w:rsidRDefault="006D29C7" w:rsidP="002137B8">
      <w:pPr>
        <w:pStyle w:val="ListParagraph"/>
        <w:numPr>
          <w:ilvl w:val="5"/>
          <w:numId w:val="1"/>
        </w:numPr>
      </w:pPr>
      <w:r>
        <w:t xml:space="preserve">Select </w:t>
      </w:r>
      <w:r w:rsidRPr="001E6BA8">
        <w:rPr>
          <w:b/>
        </w:rPr>
        <w:t xml:space="preserve">To </w:t>
      </w:r>
      <w:r>
        <w:rPr>
          <w:b/>
        </w:rPr>
        <w:t xml:space="preserve">a </w:t>
      </w:r>
      <w:r w:rsidRPr="001E6BA8">
        <w:rPr>
          <w:b/>
        </w:rPr>
        <w:t>Single File</w:t>
      </w:r>
      <w:r>
        <w:t xml:space="preserve"> &amp; </w:t>
      </w:r>
      <w:r w:rsidRPr="001E6BA8">
        <w:rPr>
          <w:b/>
        </w:rPr>
        <w:t>Save to Disk</w:t>
      </w:r>
      <w:r>
        <w:t xml:space="preserve"> then click </w:t>
      </w:r>
      <w:r w:rsidRPr="001E6BA8">
        <w:rPr>
          <w:b/>
        </w:rPr>
        <w:t>Finish</w:t>
      </w:r>
    </w:p>
    <w:p w:rsidR="006D29C7" w:rsidRDefault="006D29C7" w:rsidP="002137B8">
      <w:pPr>
        <w:pStyle w:val="ListParagraph"/>
        <w:numPr>
          <w:ilvl w:val="6"/>
          <w:numId w:val="1"/>
        </w:numPr>
      </w:pPr>
      <w:r>
        <w:t xml:space="preserve">Click </w:t>
      </w:r>
      <w:r w:rsidRPr="001E6BA8">
        <w:rPr>
          <w:b/>
        </w:rPr>
        <w:t>Start</w:t>
      </w:r>
    </w:p>
    <w:p w:rsidR="006D29C7" w:rsidRDefault="006D29C7" w:rsidP="002137B8">
      <w:pPr>
        <w:pStyle w:val="ListParagraph"/>
        <w:numPr>
          <w:ilvl w:val="0"/>
          <w:numId w:val="1"/>
        </w:numPr>
      </w:pPr>
      <w:r>
        <w:t>To view saved images</w:t>
      </w:r>
    </w:p>
    <w:p w:rsidR="006D29C7" w:rsidRDefault="006D29C7" w:rsidP="002137B8">
      <w:pPr>
        <w:pStyle w:val="ListParagraph"/>
        <w:numPr>
          <w:ilvl w:val="1"/>
          <w:numId w:val="1"/>
        </w:numPr>
      </w:pPr>
      <w:r>
        <w:t xml:space="preserve">Must close down the </w:t>
      </w:r>
      <w:r w:rsidRPr="003722A1">
        <w:rPr>
          <w:b/>
        </w:rPr>
        <w:t>Capture</w:t>
      </w:r>
      <w:r>
        <w:t xml:space="preserve"> window</w:t>
      </w:r>
    </w:p>
    <w:p w:rsidR="006D29C7" w:rsidRDefault="006D29C7" w:rsidP="002137B8">
      <w:pPr>
        <w:pStyle w:val="ListParagraph"/>
        <w:numPr>
          <w:ilvl w:val="2"/>
          <w:numId w:val="1"/>
        </w:numPr>
      </w:pPr>
      <w:r>
        <w:t xml:space="preserve">On main </w:t>
      </w:r>
      <w:r w:rsidRPr="003722A1">
        <w:rPr>
          <w:b/>
        </w:rPr>
        <w:t>Simple PCI</w:t>
      </w:r>
      <w:r>
        <w:t xml:space="preserve"> window click file open icon</w:t>
      </w:r>
    </w:p>
    <w:p w:rsidR="006D29C7" w:rsidRDefault="006D29C7" w:rsidP="002137B8">
      <w:pPr>
        <w:pStyle w:val="ListParagraph"/>
        <w:numPr>
          <w:ilvl w:val="3"/>
          <w:numId w:val="1"/>
        </w:numPr>
      </w:pPr>
      <w:r>
        <w:t>Multiple tools are available for image analysis once open</w:t>
      </w:r>
    </w:p>
    <w:p w:rsidR="006D29C7" w:rsidRDefault="006D29C7" w:rsidP="002137B8">
      <w:pPr>
        <w:pStyle w:val="ListParagraph"/>
        <w:numPr>
          <w:ilvl w:val="4"/>
          <w:numId w:val="1"/>
        </w:numPr>
      </w:pPr>
      <w:r>
        <w:t>Once altered the new image can be saved in the normal manner</w:t>
      </w:r>
    </w:p>
    <w:p w:rsidR="006D29C7" w:rsidRDefault="006D29C7" w:rsidP="002137B8">
      <w:pPr>
        <w:pStyle w:val="ListParagraph"/>
        <w:numPr>
          <w:ilvl w:val="0"/>
          <w:numId w:val="1"/>
        </w:numPr>
      </w:pPr>
      <w:r>
        <w:t>When changing slides the lens and slides should be cleaned with original Windex and lens paper to fully clear off any oil</w:t>
      </w:r>
    </w:p>
    <w:p w:rsidR="006D29C7" w:rsidRDefault="006D29C7" w:rsidP="002137B8"/>
    <w:p w:rsidR="006D29C7" w:rsidRDefault="006D29C7" w:rsidP="002137B8">
      <w:r>
        <w:t>Shutting down</w:t>
      </w:r>
    </w:p>
    <w:p w:rsidR="006D29C7" w:rsidRDefault="006D29C7" w:rsidP="002137B8">
      <w:pPr>
        <w:pStyle w:val="ListParagraph"/>
        <w:numPr>
          <w:ilvl w:val="0"/>
          <w:numId w:val="1"/>
        </w:numPr>
      </w:pPr>
      <w:r>
        <w:t>Clean and then lower the objective lenses</w:t>
      </w:r>
    </w:p>
    <w:p w:rsidR="006D29C7" w:rsidRDefault="006D29C7" w:rsidP="002137B8">
      <w:pPr>
        <w:pStyle w:val="ListParagraph"/>
        <w:numPr>
          <w:ilvl w:val="0"/>
          <w:numId w:val="1"/>
        </w:numPr>
      </w:pPr>
      <w:r>
        <w:t xml:space="preserve">Turn on and then off all lasers with </w:t>
      </w:r>
      <w:r>
        <w:rPr>
          <w:b/>
        </w:rPr>
        <w:t>AOTF C</w:t>
      </w:r>
      <w:r w:rsidRPr="003722A1">
        <w:rPr>
          <w:b/>
        </w:rPr>
        <w:t>ontroller</w:t>
      </w:r>
      <w:r>
        <w:t xml:space="preserve"> and then turn off switches in reverse order</w:t>
      </w:r>
    </w:p>
    <w:p w:rsidR="006D29C7" w:rsidRDefault="006D29C7" w:rsidP="002137B8">
      <w:pPr>
        <w:pStyle w:val="ListParagraph"/>
        <w:numPr>
          <w:ilvl w:val="0"/>
          <w:numId w:val="1"/>
        </w:numPr>
      </w:pPr>
      <w:r>
        <w:t xml:space="preserve">After turning off key </w:t>
      </w:r>
      <w:r w:rsidRPr="003722A1">
        <w:rPr>
          <w:b/>
        </w:rPr>
        <w:t>2</w:t>
      </w:r>
      <w:r>
        <w:t xml:space="preserve"> wait for 10-15mins before switching off button </w:t>
      </w:r>
      <w:r w:rsidRPr="003722A1">
        <w:rPr>
          <w:b/>
        </w:rPr>
        <w:t>1</w:t>
      </w:r>
      <w:r>
        <w:t xml:space="preserve"> to cool off laser</w:t>
      </w:r>
    </w:p>
    <w:p w:rsidR="006D29C7" w:rsidRDefault="006D29C7" w:rsidP="002137B8">
      <w:pPr>
        <w:pStyle w:val="ListParagraph"/>
        <w:numPr>
          <w:ilvl w:val="0"/>
          <w:numId w:val="1"/>
        </w:numPr>
      </w:pPr>
      <w:r>
        <w:t>Place mouse back on charging stand</w:t>
      </w:r>
    </w:p>
    <w:p w:rsidR="006D29C7" w:rsidRDefault="006D29C7" w:rsidP="002137B8"/>
    <w:p w:rsidR="006D29C7" w:rsidRDefault="006D29C7" w:rsidP="002137B8">
      <w:r>
        <w:t>Troubleshooting</w:t>
      </w:r>
    </w:p>
    <w:p w:rsidR="006D29C7" w:rsidRDefault="006D29C7" w:rsidP="002137B8">
      <w:pPr>
        <w:pStyle w:val="ListParagraph"/>
        <w:numPr>
          <w:ilvl w:val="0"/>
          <w:numId w:val="1"/>
        </w:numPr>
      </w:pPr>
      <w:r>
        <w:t>Difficulty viewing image in bright field</w:t>
      </w:r>
    </w:p>
    <w:p w:rsidR="006D29C7" w:rsidRDefault="006D29C7" w:rsidP="002137B8">
      <w:pPr>
        <w:pStyle w:val="ListParagraph"/>
        <w:numPr>
          <w:ilvl w:val="1"/>
          <w:numId w:val="1"/>
        </w:numPr>
      </w:pPr>
      <w:r>
        <w:t xml:space="preserve">Check wheel on right of scope is set to </w:t>
      </w:r>
      <w:r w:rsidRPr="003722A1">
        <w:rPr>
          <w:b/>
        </w:rPr>
        <w:t>A</w:t>
      </w:r>
    </w:p>
    <w:p w:rsidR="006D29C7" w:rsidRDefault="006D29C7" w:rsidP="002137B8">
      <w:pPr>
        <w:pStyle w:val="ListParagraph"/>
        <w:numPr>
          <w:ilvl w:val="1"/>
          <w:numId w:val="1"/>
        </w:numPr>
      </w:pPr>
      <w:r>
        <w:t xml:space="preserve">Check </w:t>
      </w:r>
      <w:r w:rsidRPr="003722A1">
        <w:rPr>
          <w:b/>
        </w:rPr>
        <w:t>polarizer</w:t>
      </w:r>
      <w:r>
        <w:t xml:space="preserve"> on right side of objectives is in “out” position</w:t>
      </w:r>
    </w:p>
    <w:p w:rsidR="006D29C7" w:rsidRDefault="006D29C7" w:rsidP="002137B8">
      <w:pPr>
        <w:pStyle w:val="ListParagraph"/>
        <w:numPr>
          <w:ilvl w:val="0"/>
          <w:numId w:val="1"/>
        </w:numPr>
      </w:pPr>
      <w:r>
        <w:t>Difficulty viewing confocal image</w:t>
      </w:r>
    </w:p>
    <w:p w:rsidR="006D29C7" w:rsidRDefault="006D29C7" w:rsidP="002137B8">
      <w:pPr>
        <w:pStyle w:val="ListParagraph"/>
        <w:numPr>
          <w:ilvl w:val="1"/>
          <w:numId w:val="1"/>
        </w:numPr>
      </w:pPr>
      <w:r>
        <w:t>Check laser appearing in objective lens (DO NOT LOOK STRAIGHT INTO LENS), if not</w:t>
      </w:r>
    </w:p>
    <w:p w:rsidR="006D29C7" w:rsidRDefault="006D29C7" w:rsidP="002137B8">
      <w:pPr>
        <w:pStyle w:val="ListParagraph"/>
        <w:numPr>
          <w:ilvl w:val="2"/>
          <w:numId w:val="1"/>
        </w:numPr>
      </w:pPr>
      <w:r>
        <w:t xml:space="preserve">Check wheel on right of scope is set to </w:t>
      </w:r>
      <w:r w:rsidRPr="003722A1">
        <w:rPr>
          <w:b/>
        </w:rPr>
        <w:t>C</w:t>
      </w:r>
    </w:p>
    <w:p w:rsidR="006D29C7" w:rsidRDefault="006D29C7" w:rsidP="002137B8">
      <w:pPr>
        <w:pStyle w:val="ListParagraph"/>
        <w:numPr>
          <w:ilvl w:val="1"/>
          <w:numId w:val="1"/>
        </w:numPr>
      </w:pPr>
      <w:r>
        <w:t>Check laser spill in AOTF (large black box), if present</w:t>
      </w:r>
    </w:p>
    <w:p w:rsidR="006D29C7" w:rsidRDefault="006D29C7" w:rsidP="002137B8">
      <w:pPr>
        <w:pStyle w:val="ListParagraph"/>
        <w:numPr>
          <w:ilvl w:val="2"/>
          <w:numId w:val="1"/>
        </w:numPr>
      </w:pPr>
      <w:r>
        <w:t xml:space="preserve">Turn on lasers on and off with </w:t>
      </w:r>
      <w:r w:rsidRPr="003722A1">
        <w:rPr>
          <w:b/>
        </w:rPr>
        <w:t>AOTF Controller</w:t>
      </w:r>
    </w:p>
    <w:p w:rsidR="006D29C7" w:rsidRDefault="006D29C7" w:rsidP="002137B8">
      <w:pPr>
        <w:pStyle w:val="ListParagraph"/>
        <w:numPr>
          <w:ilvl w:val="2"/>
          <w:numId w:val="1"/>
        </w:numPr>
      </w:pPr>
      <w:r>
        <w:t xml:space="preserve">Click reset button next to button </w:t>
      </w:r>
      <w:r w:rsidRPr="003722A1">
        <w:rPr>
          <w:b/>
        </w:rPr>
        <w:t>8</w:t>
      </w:r>
    </w:p>
    <w:p w:rsidR="006D29C7" w:rsidRDefault="006D29C7" w:rsidP="002137B8">
      <w:r w:rsidRPr="00D458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602.25pt;visibility:visible">
            <v:imagedata r:id="rId5" o:title=""/>
          </v:shape>
        </w:pict>
      </w:r>
    </w:p>
    <w:p w:rsidR="006D29C7" w:rsidRDefault="006D29C7" w:rsidP="002137B8"/>
    <w:p w:rsidR="006D29C7" w:rsidRDefault="006D29C7" w:rsidP="002137B8"/>
    <w:p w:rsidR="006D29C7" w:rsidRPr="002137B8" w:rsidRDefault="006D29C7" w:rsidP="002137B8"/>
    <w:sectPr w:rsidR="006D29C7" w:rsidRPr="002137B8" w:rsidSect="00E13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skerville Old Face">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D1E45"/>
    <w:multiLevelType w:val="hybridMultilevel"/>
    <w:tmpl w:val="1ED29EFA"/>
    <w:lvl w:ilvl="0" w:tplc="B5C6FAE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9FC"/>
    <w:rsid w:val="00125480"/>
    <w:rsid w:val="001A4F5B"/>
    <w:rsid w:val="001E6BA8"/>
    <w:rsid w:val="002137B8"/>
    <w:rsid w:val="003722A1"/>
    <w:rsid w:val="004B57EC"/>
    <w:rsid w:val="004C700D"/>
    <w:rsid w:val="0059179E"/>
    <w:rsid w:val="00624296"/>
    <w:rsid w:val="00691DD3"/>
    <w:rsid w:val="006D29C7"/>
    <w:rsid w:val="009B26FF"/>
    <w:rsid w:val="009F6BE4"/>
    <w:rsid w:val="00A808B1"/>
    <w:rsid w:val="00B60091"/>
    <w:rsid w:val="00B61064"/>
    <w:rsid w:val="00C50C2E"/>
    <w:rsid w:val="00CF19FC"/>
    <w:rsid w:val="00D43B64"/>
    <w:rsid w:val="00D45829"/>
    <w:rsid w:val="00E132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B8"/>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9FC"/>
    <w:pPr>
      <w:ind w:left="720"/>
      <w:contextualSpacing/>
    </w:pPr>
  </w:style>
  <w:style w:type="paragraph" w:styleId="BalloonText">
    <w:name w:val="Balloon Text"/>
    <w:basedOn w:val="Normal"/>
    <w:link w:val="BalloonTextChar"/>
    <w:uiPriority w:val="99"/>
    <w:semiHidden/>
    <w:rsid w:val="00CF19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1336</Words>
  <Characters>7617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PCM 2000 Confocal Microscope</dc:title>
  <dc:subject/>
  <dc:creator>J Le M Lawrence</dc:creator>
  <cp:keywords/>
  <dc:description/>
  <cp:lastModifiedBy> Zoia</cp:lastModifiedBy>
  <cp:revision>2</cp:revision>
  <dcterms:created xsi:type="dcterms:W3CDTF">2012-07-30T19:50:00Z</dcterms:created>
  <dcterms:modified xsi:type="dcterms:W3CDTF">2012-07-30T19:50:00Z</dcterms:modified>
</cp:coreProperties>
</file>